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Theme="minorHAnsi" w:hAnsiTheme="minorHAnsi" w:cstheme="minorHAnsi"/>
          <w:b/>
          <w:sz w:val="28"/>
          <w:szCs w:val="28"/>
        </w:rPr>
        <w:alias w:val="Association Name"/>
        <w:tag w:val="Association Name"/>
        <w:id w:val="1848517776"/>
        <w:placeholder>
          <w:docPart w:val="250CA4BC078446D4A4E435BCFA454944"/>
        </w:placeholder>
        <w:text/>
      </w:sdtPr>
      <w:sdtEndPr/>
      <w:sdtContent>
        <w:p w:rsidR="000524F5" w:rsidRPr="00492040" w:rsidRDefault="001839E8" w:rsidP="000524F5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492040">
            <w:rPr>
              <w:rFonts w:asciiTheme="minorHAnsi" w:hAnsiTheme="minorHAnsi" w:cstheme="minorHAnsi"/>
              <w:b/>
              <w:sz w:val="28"/>
              <w:szCs w:val="28"/>
            </w:rPr>
            <w:t>Kendal Creek Condominium Association XIII</w:t>
          </w:r>
        </w:p>
      </w:sdtContent>
    </w:sdt>
    <w:p w:rsidR="000524F5" w:rsidRPr="00492040" w:rsidRDefault="000C40F2" w:rsidP="0081274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2040">
        <w:rPr>
          <w:rFonts w:asciiTheme="minorHAnsi" w:hAnsiTheme="minorHAnsi" w:cstheme="minorHAnsi"/>
          <w:b/>
          <w:sz w:val="22"/>
          <w:szCs w:val="22"/>
        </w:rPr>
        <w:t>ANNUAL MEETING</w:t>
      </w:r>
      <w:r w:rsidR="00812747">
        <w:rPr>
          <w:rFonts w:asciiTheme="minorHAnsi" w:hAnsiTheme="minorHAnsi" w:cstheme="minorHAnsi"/>
          <w:b/>
          <w:sz w:val="22"/>
          <w:szCs w:val="22"/>
        </w:rPr>
        <w:t xml:space="preserve"> MINUTES</w:t>
      </w:r>
    </w:p>
    <w:sdt>
      <w:sdtPr>
        <w:rPr>
          <w:rFonts w:asciiTheme="minorHAnsi" w:hAnsiTheme="minorHAnsi" w:cstheme="minorHAnsi"/>
          <w:sz w:val="22"/>
          <w:szCs w:val="22"/>
        </w:rPr>
        <w:alias w:val="Meeting Date"/>
        <w:tag w:val="Meeting Date"/>
        <w:id w:val="768512236"/>
        <w:placeholder>
          <w:docPart w:val="341148B375124BA99F93DF833781A688"/>
        </w:placeholder>
        <w:date w:fullDate="2019-01-22T18:30:00Z">
          <w:dateFormat w:val="M/d/yyyy h:mm am/pm"/>
          <w:lid w:val="en-US"/>
          <w:storeMappedDataAs w:val="dateTime"/>
          <w:calendar w:val="gregorian"/>
        </w:date>
      </w:sdtPr>
      <w:sdtEndPr/>
      <w:sdtContent>
        <w:p w:rsidR="000524F5" w:rsidRPr="00004A76" w:rsidRDefault="00CB1462" w:rsidP="005F1464">
          <w:pPr>
            <w:pBdr>
              <w:bottom w:val="single" w:sz="4" w:space="1" w:color="auto"/>
            </w:pBdr>
            <w:jc w:val="center"/>
            <w:rPr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1/22/2019 6:30 PM</w:t>
          </w:r>
        </w:p>
      </w:sdtContent>
    </w:sdt>
    <w:p w:rsidR="000524F5" w:rsidRPr="00004A76" w:rsidRDefault="000524F5" w:rsidP="000524F5">
      <w:pPr>
        <w:jc w:val="center"/>
        <w:rPr>
          <w:sz w:val="22"/>
          <w:szCs w:val="22"/>
        </w:rPr>
      </w:pPr>
    </w:p>
    <w:p w:rsidR="000524F5" w:rsidRPr="00492040" w:rsidRDefault="000524F5" w:rsidP="000524F5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92040">
        <w:rPr>
          <w:rFonts w:asciiTheme="minorHAnsi" w:hAnsiTheme="minorHAnsi" w:cstheme="minorHAnsi"/>
          <w:sz w:val="20"/>
          <w:szCs w:val="20"/>
        </w:rPr>
        <w:t>CALL TO ORDER</w:t>
      </w:r>
    </w:p>
    <w:p w:rsidR="000524F5" w:rsidRPr="00492040" w:rsidRDefault="00CB1462" w:rsidP="000524F5">
      <w:pPr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Don Dorsan</w:t>
      </w:r>
      <w:r w:rsidR="005F1464" w:rsidRPr="00492040">
        <w:rPr>
          <w:rFonts w:asciiTheme="minorHAnsi" w:hAnsiTheme="minorHAnsi" w:cstheme="minorHAnsi"/>
          <w:sz w:val="20"/>
          <w:szCs w:val="20"/>
        </w:rPr>
        <w:t xml:space="preserve"> </w:t>
      </w:r>
      <w:r w:rsidR="000524F5" w:rsidRPr="00492040">
        <w:rPr>
          <w:rFonts w:asciiTheme="minorHAnsi" w:hAnsiTheme="minorHAnsi" w:cstheme="minorHAnsi"/>
          <w:sz w:val="20"/>
          <w:szCs w:val="20"/>
        </w:rPr>
        <w:t>call</w:t>
      </w:r>
      <w:r w:rsidR="00F41864" w:rsidRPr="00492040">
        <w:rPr>
          <w:rFonts w:asciiTheme="minorHAnsi" w:hAnsiTheme="minorHAnsi" w:cstheme="minorHAnsi"/>
          <w:sz w:val="20"/>
          <w:szCs w:val="20"/>
        </w:rPr>
        <w:t>ed the meet</w:t>
      </w:r>
      <w:r>
        <w:rPr>
          <w:rFonts w:asciiTheme="minorHAnsi" w:hAnsiTheme="minorHAnsi" w:cstheme="minorHAnsi"/>
          <w:sz w:val="20"/>
          <w:szCs w:val="20"/>
        </w:rPr>
        <w:t>ing to order on January 22, 2019</w:t>
      </w:r>
      <w:r w:rsidR="00050CD4" w:rsidRPr="00492040">
        <w:rPr>
          <w:rFonts w:asciiTheme="minorHAnsi" w:hAnsiTheme="minorHAnsi" w:cstheme="minorHAnsi"/>
          <w:sz w:val="20"/>
          <w:szCs w:val="20"/>
        </w:rPr>
        <w:t>,</w:t>
      </w:r>
      <w:r w:rsidR="000524F5" w:rsidRPr="00492040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alias w:val="Date &amp; Time"/>
          <w:tag w:val="Date &amp; Time"/>
          <w:id w:val="1023752652"/>
          <w:placeholder>
            <w:docPart w:val="517E4F50A7C548A996870E1381F0CB5E"/>
          </w:placeholder>
          <w:date w:fullDate="2019-02-07T18:34:00Z">
            <w:dateFormat w:val="h:mm am/pm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Theme="minorHAnsi" w:hAnsiTheme="minorHAnsi" w:cstheme="minorHAnsi"/>
              <w:sz w:val="20"/>
              <w:szCs w:val="20"/>
            </w:rPr>
            <w:t>6:34 PM</w:t>
          </w:r>
        </w:sdtContent>
      </w:sdt>
      <w:r w:rsidR="00F41864" w:rsidRPr="00492040">
        <w:rPr>
          <w:rFonts w:asciiTheme="minorHAnsi" w:hAnsiTheme="minorHAnsi" w:cstheme="minorHAnsi"/>
          <w:sz w:val="20"/>
          <w:szCs w:val="20"/>
        </w:rPr>
        <w:t xml:space="preserve"> at the</w:t>
      </w:r>
      <w:r w:rsidR="000524F5" w:rsidRPr="00492040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alias w:val="Meeting Location"/>
          <w:tag w:val="Location"/>
          <w:id w:val="-1822041872"/>
          <w:placeholder>
            <w:docPart w:val="69C377C40A584FFD929E67845D1DED23"/>
          </w:placeholder>
          <w:text/>
        </w:sdtPr>
        <w:sdtEndPr/>
        <w:sdtContent>
          <w:r w:rsidR="00F72302" w:rsidRPr="00492040">
            <w:rPr>
              <w:rFonts w:asciiTheme="minorHAnsi" w:hAnsiTheme="minorHAnsi" w:cstheme="minorHAnsi"/>
              <w:sz w:val="20"/>
              <w:szCs w:val="20"/>
            </w:rPr>
            <w:t>Oak Creek</w:t>
          </w:r>
        </w:sdtContent>
      </w:sdt>
      <w:r w:rsidR="00F72302" w:rsidRPr="00492040">
        <w:rPr>
          <w:rFonts w:asciiTheme="minorHAnsi" w:hAnsiTheme="minorHAnsi" w:cstheme="minorHAnsi"/>
          <w:sz w:val="20"/>
          <w:szCs w:val="20"/>
        </w:rPr>
        <w:t xml:space="preserve"> Civic Center, Tower Room.</w:t>
      </w:r>
    </w:p>
    <w:p w:rsidR="000524F5" w:rsidRPr="00492040" w:rsidRDefault="000524F5" w:rsidP="00C5319D">
      <w:pPr>
        <w:ind w:left="1440" w:firstLine="720"/>
        <w:rPr>
          <w:rFonts w:asciiTheme="minorHAnsi" w:hAnsiTheme="minorHAnsi" w:cstheme="minorHAnsi"/>
          <w:sz w:val="20"/>
          <w:szCs w:val="20"/>
        </w:rPr>
      </w:pPr>
      <w:r w:rsidRPr="00492040">
        <w:rPr>
          <w:rFonts w:asciiTheme="minorHAnsi" w:hAnsiTheme="minorHAnsi" w:cstheme="minorHAnsi"/>
          <w:sz w:val="20"/>
          <w:szCs w:val="20"/>
        </w:rPr>
        <w:t>A quorum was present.</w:t>
      </w:r>
    </w:p>
    <w:p w:rsidR="000524F5" w:rsidRPr="00492040" w:rsidRDefault="000524F5" w:rsidP="000524F5">
      <w:pPr>
        <w:ind w:left="1440"/>
        <w:rPr>
          <w:rFonts w:asciiTheme="minorHAnsi" w:hAnsiTheme="minorHAnsi" w:cstheme="minorHAnsi"/>
          <w:sz w:val="20"/>
          <w:szCs w:val="20"/>
        </w:rPr>
      </w:pPr>
    </w:p>
    <w:p w:rsidR="000524F5" w:rsidRPr="00492040" w:rsidRDefault="000524F5" w:rsidP="000524F5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92040">
        <w:rPr>
          <w:rFonts w:asciiTheme="minorHAnsi" w:hAnsiTheme="minorHAnsi" w:cstheme="minorHAnsi"/>
          <w:sz w:val="20"/>
          <w:szCs w:val="20"/>
        </w:rPr>
        <w:t>ROLL CALL</w:t>
      </w:r>
    </w:p>
    <w:p w:rsidR="005F1464" w:rsidRPr="00492040" w:rsidRDefault="00F72302" w:rsidP="00322514">
      <w:pPr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92040">
        <w:rPr>
          <w:rFonts w:asciiTheme="minorHAnsi" w:hAnsiTheme="minorHAnsi" w:cstheme="minorHAnsi"/>
          <w:sz w:val="20"/>
          <w:szCs w:val="20"/>
        </w:rPr>
        <w:t>Members in attendance</w:t>
      </w:r>
      <w:r w:rsidR="005F1464" w:rsidRPr="00492040">
        <w:rPr>
          <w:rFonts w:asciiTheme="minorHAnsi" w:hAnsiTheme="minorHAnsi" w:cstheme="minorHAnsi"/>
          <w:sz w:val="20"/>
          <w:szCs w:val="20"/>
        </w:rPr>
        <w:t>:</w:t>
      </w:r>
    </w:p>
    <w:sdt>
      <w:sdtPr>
        <w:rPr>
          <w:rFonts w:asciiTheme="minorHAnsi" w:hAnsiTheme="minorHAnsi" w:cstheme="minorHAnsi"/>
          <w:sz w:val="20"/>
          <w:szCs w:val="20"/>
        </w:rPr>
        <w:id w:val="1769507356"/>
        <w:placeholder>
          <w:docPart w:val="15BEB6C6F07D4ACF8E6B5E741B935128"/>
        </w:placeholder>
      </w:sdtPr>
      <w:sdtEndPr/>
      <w:sdtContent>
        <w:p w:rsidR="00322514" w:rsidRPr="00CB1462" w:rsidRDefault="00CB1462" w:rsidP="00CB1462">
          <w:pPr>
            <w:numPr>
              <w:ilvl w:val="2"/>
              <w:numId w:val="1"/>
            </w:numPr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Cindy B (Unit 4)</w:t>
          </w:r>
          <w:r w:rsidR="00F41864" w:rsidRPr="00492040">
            <w:rPr>
              <w:rFonts w:asciiTheme="minorHAnsi" w:hAnsiTheme="minorHAnsi" w:cstheme="minorHAnsi"/>
              <w:sz w:val="20"/>
              <w:szCs w:val="20"/>
            </w:rPr>
            <w:t xml:space="preserve">, Regina D (Unit </w:t>
          </w:r>
          <w:r w:rsidR="00F512FF" w:rsidRPr="00492040">
            <w:rPr>
              <w:rFonts w:asciiTheme="minorHAnsi" w:hAnsiTheme="minorHAnsi" w:cstheme="minorHAnsi"/>
              <w:sz w:val="20"/>
              <w:szCs w:val="20"/>
            </w:rPr>
            <w:t>5), Larry L</w:t>
          </w:r>
          <w:r>
            <w:rPr>
              <w:rFonts w:asciiTheme="minorHAnsi" w:hAnsiTheme="minorHAnsi" w:cstheme="minorHAnsi"/>
              <w:sz w:val="20"/>
              <w:szCs w:val="20"/>
            </w:rPr>
            <w:t xml:space="preserve"> (Unit 7), </w:t>
          </w:r>
          <w:r w:rsidR="00F41864" w:rsidRPr="00492040">
            <w:rPr>
              <w:rFonts w:asciiTheme="minorHAnsi" w:hAnsiTheme="minorHAnsi" w:cstheme="minorHAnsi"/>
              <w:sz w:val="20"/>
              <w:szCs w:val="20"/>
            </w:rPr>
            <w:t xml:space="preserve">Marilyn C (Unit 8), </w:t>
          </w:r>
          <w:r>
            <w:rPr>
              <w:rFonts w:asciiTheme="minorHAnsi" w:hAnsiTheme="minorHAnsi" w:cstheme="minorHAnsi"/>
              <w:sz w:val="20"/>
              <w:szCs w:val="20"/>
            </w:rPr>
            <w:t>Elaine H (Unit 11), Dick</w:t>
          </w:r>
          <w:r w:rsidR="00F41864" w:rsidRPr="00492040">
            <w:rPr>
              <w:rFonts w:asciiTheme="minorHAnsi" w:hAnsiTheme="minorHAnsi" w:cstheme="minorHAnsi"/>
              <w:sz w:val="20"/>
              <w:szCs w:val="20"/>
            </w:rPr>
            <w:t xml:space="preserve"> H (Unit 11), D. Camille H (Unit 12)</w:t>
          </w:r>
        </w:p>
      </w:sdtContent>
    </w:sdt>
    <w:sdt>
      <w:sdtPr>
        <w:rPr>
          <w:rFonts w:asciiTheme="minorHAnsi" w:hAnsiTheme="minorHAnsi" w:cstheme="minorHAnsi"/>
          <w:sz w:val="20"/>
          <w:szCs w:val="20"/>
        </w:rPr>
        <w:id w:val="-1216115748"/>
        <w:placeholder>
          <w:docPart w:val="FE9D3960D50D4B7BB7BB903BD8EF505D"/>
        </w:placeholder>
      </w:sdtPr>
      <w:sdtEndPr/>
      <w:sdtContent>
        <w:p w:rsidR="00CB1462" w:rsidRPr="00CB1462" w:rsidRDefault="00CB1462" w:rsidP="00CB1462">
          <w:pPr>
            <w:numPr>
              <w:ilvl w:val="1"/>
              <w:numId w:val="1"/>
            </w:numPr>
            <w:rPr>
              <w:rFonts w:asciiTheme="minorHAnsi" w:hAnsiTheme="minorHAnsi" w:cstheme="minorHAnsi"/>
              <w:sz w:val="20"/>
              <w:szCs w:val="20"/>
            </w:rPr>
          </w:pPr>
          <w:r w:rsidRPr="00492040">
            <w:rPr>
              <w:rFonts w:asciiTheme="minorHAnsi" w:hAnsiTheme="minorHAnsi" w:cstheme="minorHAnsi"/>
              <w:sz w:val="20"/>
              <w:szCs w:val="20"/>
            </w:rPr>
            <w:t>Members in attendance</w:t>
          </w:r>
          <w:r>
            <w:rPr>
              <w:rFonts w:asciiTheme="minorHAnsi" w:hAnsiTheme="minorHAnsi" w:cstheme="minorHAnsi"/>
              <w:sz w:val="20"/>
              <w:szCs w:val="20"/>
            </w:rPr>
            <w:t xml:space="preserve"> by proxy:</w:t>
          </w:r>
        </w:p>
        <w:p w:rsidR="00CB1462" w:rsidRDefault="00CB1462" w:rsidP="00CB1462">
          <w:pPr>
            <w:numPr>
              <w:ilvl w:val="2"/>
              <w:numId w:val="1"/>
            </w:numPr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Anita H (Unit 2) via Regina, Randy A (Unit 9) via Marilyn</w:t>
          </w:r>
        </w:p>
      </w:sdtContent>
    </w:sdt>
    <w:p w:rsidR="005F1464" w:rsidRPr="00CB1462" w:rsidRDefault="005F1464" w:rsidP="00CB1462">
      <w:pPr>
        <w:rPr>
          <w:rFonts w:asciiTheme="minorHAnsi" w:hAnsiTheme="minorHAnsi" w:cstheme="minorHAnsi"/>
          <w:sz w:val="20"/>
          <w:szCs w:val="20"/>
        </w:rPr>
      </w:pPr>
    </w:p>
    <w:p w:rsidR="005F1464" w:rsidRPr="00492040" w:rsidRDefault="00F72302" w:rsidP="00322514">
      <w:pPr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92040">
        <w:rPr>
          <w:rFonts w:asciiTheme="minorHAnsi" w:hAnsiTheme="minorHAnsi" w:cstheme="minorHAnsi"/>
          <w:sz w:val="20"/>
          <w:szCs w:val="20"/>
        </w:rPr>
        <w:t>Members not in attendance</w:t>
      </w:r>
      <w:r w:rsidR="000524F5" w:rsidRPr="00492040">
        <w:rPr>
          <w:rFonts w:asciiTheme="minorHAnsi" w:hAnsiTheme="minorHAnsi" w:cstheme="minorHAnsi"/>
          <w:sz w:val="20"/>
          <w:szCs w:val="20"/>
        </w:rPr>
        <w:t>:</w:t>
      </w:r>
      <w:r w:rsidR="000C40F2" w:rsidRPr="00492040">
        <w:rPr>
          <w:rFonts w:asciiTheme="minorHAnsi" w:hAnsiTheme="minorHAnsi" w:cstheme="minorHAnsi"/>
          <w:sz w:val="20"/>
          <w:szCs w:val="20"/>
        </w:rPr>
        <w:t xml:space="preserve"> </w:t>
      </w:r>
    </w:p>
    <w:sdt>
      <w:sdtPr>
        <w:rPr>
          <w:rFonts w:asciiTheme="minorHAnsi" w:hAnsiTheme="minorHAnsi" w:cstheme="minorHAnsi"/>
          <w:sz w:val="20"/>
          <w:szCs w:val="20"/>
        </w:rPr>
        <w:id w:val="369651667"/>
        <w:placeholder>
          <w:docPart w:val="15BEB6C6F07D4ACF8E6B5E741B935128"/>
        </w:placeholder>
      </w:sdtPr>
      <w:sdtEndPr/>
      <w:sdtContent>
        <w:p w:rsidR="00322514" w:rsidRPr="00492040" w:rsidRDefault="00CB1462" w:rsidP="00322514">
          <w:pPr>
            <w:numPr>
              <w:ilvl w:val="2"/>
              <w:numId w:val="1"/>
            </w:numPr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Adam K (Unit 1),</w:t>
          </w:r>
          <w:r w:rsidR="00F41864" w:rsidRPr="00492040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>
            <w:rPr>
              <w:rFonts w:asciiTheme="minorHAnsi" w:hAnsiTheme="minorHAnsi" w:cstheme="minorHAnsi"/>
              <w:sz w:val="20"/>
              <w:szCs w:val="20"/>
            </w:rPr>
            <w:t>Ken Z (Unit 3)</w:t>
          </w:r>
        </w:p>
      </w:sdtContent>
    </w:sdt>
    <w:p w:rsidR="00956984" w:rsidRPr="00956984" w:rsidRDefault="00956984" w:rsidP="00956984">
      <w:pPr>
        <w:rPr>
          <w:rStyle w:val="Emphasis"/>
          <w:rFonts w:asciiTheme="minorHAnsi" w:hAnsiTheme="minorHAnsi" w:cstheme="minorHAnsi"/>
          <w:i w:val="0"/>
          <w:iCs w:val="0"/>
          <w:sz w:val="20"/>
          <w:szCs w:val="20"/>
        </w:rPr>
      </w:pPr>
    </w:p>
    <w:p w:rsidR="00956984" w:rsidRDefault="00956984" w:rsidP="00956984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0524F5" w:rsidRPr="00492040" w:rsidRDefault="000524F5" w:rsidP="000524F5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92040">
        <w:rPr>
          <w:rFonts w:asciiTheme="minorHAnsi" w:hAnsiTheme="minorHAnsi" w:cstheme="minorHAnsi"/>
          <w:sz w:val="20"/>
          <w:szCs w:val="20"/>
        </w:rPr>
        <w:t>FINANCIAL REPORT</w:t>
      </w:r>
    </w:p>
    <w:p w:rsidR="000524F5" w:rsidRPr="00492040" w:rsidRDefault="000524F5" w:rsidP="000524F5">
      <w:pPr>
        <w:pStyle w:val="EndnoteText"/>
        <w:numPr>
          <w:ilvl w:val="1"/>
          <w:numId w:val="1"/>
        </w:numPr>
        <w:tabs>
          <w:tab w:val="left" w:pos="-720"/>
        </w:tabs>
        <w:suppressAutoHyphens/>
        <w:rPr>
          <w:rFonts w:asciiTheme="minorHAnsi" w:hAnsiTheme="minorHAnsi" w:cstheme="minorHAnsi"/>
          <w:sz w:val="20"/>
        </w:rPr>
      </w:pPr>
      <w:r w:rsidRPr="00492040">
        <w:rPr>
          <w:rFonts w:asciiTheme="minorHAnsi" w:hAnsiTheme="minorHAnsi" w:cstheme="minorHAnsi"/>
          <w:sz w:val="20"/>
        </w:rPr>
        <w:t xml:space="preserve">Balance Sheets as of </w:t>
      </w:r>
      <w:sdt>
        <w:sdtPr>
          <w:rPr>
            <w:rFonts w:asciiTheme="minorHAnsi" w:hAnsiTheme="minorHAnsi" w:cstheme="minorHAnsi"/>
            <w:sz w:val="20"/>
          </w:rPr>
          <w:id w:val="122273429"/>
          <w:placeholder>
            <w:docPart w:val="2030C442B1E842EB81773DDAD2B61B3E"/>
          </w:placeholder>
          <w:date w:fullDate="2018-12-31T00:00:00Z"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B300D1">
            <w:rPr>
              <w:rFonts w:asciiTheme="minorHAnsi" w:hAnsiTheme="minorHAnsi" w:cstheme="minorHAnsi"/>
              <w:sz w:val="20"/>
            </w:rPr>
            <w:t>12/31/18</w:t>
          </w:r>
        </w:sdtContent>
      </w:sdt>
    </w:p>
    <w:p w:rsidR="00B300D1" w:rsidRDefault="00B300D1" w:rsidP="00B300D1">
      <w:pPr>
        <w:pStyle w:val="EndnoteText"/>
        <w:tabs>
          <w:tab w:val="left" w:pos="-720"/>
        </w:tabs>
        <w:suppressAutoHyphens/>
        <w:ind w:left="7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Total Assets</w:t>
      </w:r>
      <w:r w:rsidRPr="00492040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492040">
        <w:rPr>
          <w:rFonts w:asciiTheme="minorHAnsi" w:hAnsiTheme="minorHAnsi" w:cstheme="minorHAnsi"/>
          <w:sz w:val="20"/>
        </w:rPr>
        <w:t xml:space="preserve">$ </w:t>
      </w:r>
      <w:sdt>
        <w:sdtPr>
          <w:rPr>
            <w:rFonts w:asciiTheme="minorHAnsi" w:hAnsiTheme="minorHAnsi" w:cstheme="minorHAnsi"/>
            <w:sz w:val="20"/>
          </w:rPr>
          <w:id w:val="-1431898053"/>
          <w:placeholder>
            <w:docPart w:val="DE5C6F739D96410FB211532738ED90E1"/>
          </w:placeholder>
          <w:text/>
        </w:sdtPr>
        <w:sdtEndPr/>
        <w:sdtContent>
          <w:r>
            <w:rPr>
              <w:rFonts w:asciiTheme="minorHAnsi" w:hAnsiTheme="minorHAnsi" w:cstheme="minorHAnsi"/>
              <w:sz w:val="20"/>
            </w:rPr>
            <w:t>32,805</w:t>
          </w:r>
        </w:sdtContent>
      </w:sdt>
    </w:p>
    <w:p w:rsidR="00B300D1" w:rsidRDefault="00B300D1" w:rsidP="00B300D1">
      <w:pPr>
        <w:pStyle w:val="EndnoteText"/>
        <w:tabs>
          <w:tab w:val="left" w:pos="-720"/>
        </w:tabs>
        <w:suppressAutoHyphens/>
        <w:ind w:left="21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Total Liabilities &amp; Equity</w:t>
      </w:r>
      <w:r w:rsidRPr="00B300D1">
        <w:rPr>
          <w:rFonts w:asciiTheme="minorHAnsi" w:hAnsiTheme="minorHAnsi" w:cstheme="minorHAnsi"/>
          <w:sz w:val="20"/>
        </w:rPr>
        <w:tab/>
        <w:t xml:space="preserve">$ </w:t>
      </w:r>
      <w:sdt>
        <w:sdtPr>
          <w:rPr>
            <w:rFonts w:asciiTheme="minorHAnsi" w:hAnsiTheme="minorHAnsi" w:cstheme="minorHAnsi"/>
            <w:sz w:val="20"/>
          </w:rPr>
          <w:id w:val="-1898734580"/>
          <w:placeholder>
            <w:docPart w:val="62B80141C6964F37BAA13ADE95D587B7"/>
          </w:placeholder>
          <w:text/>
        </w:sdtPr>
        <w:sdtEndPr/>
        <w:sdtContent>
          <w:r>
            <w:rPr>
              <w:rFonts w:asciiTheme="minorHAnsi" w:hAnsiTheme="minorHAnsi" w:cstheme="minorHAnsi"/>
              <w:sz w:val="20"/>
            </w:rPr>
            <w:t>32,805</w:t>
          </w:r>
        </w:sdtContent>
      </w:sdt>
    </w:p>
    <w:p w:rsidR="004659A3" w:rsidRPr="00492040" w:rsidRDefault="00B300D1" w:rsidP="004659A3">
      <w:pPr>
        <w:pStyle w:val="EndnoteText"/>
        <w:tabs>
          <w:tab w:val="left" w:pos="-720"/>
        </w:tabs>
        <w:suppressAutoHyphens/>
        <w:ind w:left="7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Total Income</w:t>
      </w:r>
      <w:r w:rsidR="004659A3" w:rsidRPr="00492040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4659A3" w:rsidRPr="00492040">
        <w:rPr>
          <w:rFonts w:asciiTheme="minorHAnsi" w:hAnsiTheme="minorHAnsi" w:cstheme="minorHAnsi"/>
          <w:sz w:val="20"/>
        </w:rPr>
        <w:t>$</w:t>
      </w:r>
      <w:r w:rsidR="009D00B3" w:rsidRPr="00492040">
        <w:rPr>
          <w:rFonts w:asciiTheme="minorHAnsi" w:hAnsiTheme="minorHAnsi" w:cstheme="minorHAnsi"/>
          <w:sz w:val="20"/>
        </w:rPr>
        <w:t xml:space="preserve"> </w:t>
      </w:r>
      <w:sdt>
        <w:sdtPr>
          <w:rPr>
            <w:rFonts w:asciiTheme="minorHAnsi" w:hAnsiTheme="minorHAnsi" w:cstheme="minorHAnsi"/>
            <w:sz w:val="20"/>
          </w:rPr>
          <w:id w:val="1096053956"/>
          <w:placeholder>
            <w:docPart w:val="3C7577684FBC4BF4A524292DCC4E7306"/>
          </w:placeholder>
          <w:text/>
        </w:sdtPr>
        <w:sdtEndPr/>
        <w:sdtContent>
          <w:r>
            <w:rPr>
              <w:rFonts w:asciiTheme="minorHAnsi" w:hAnsiTheme="minorHAnsi" w:cstheme="minorHAnsi"/>
              <w:sz w:val="20"/>
            </w:rPr>
            <w:t>$21,000</w:t>
          </w:r>
        </w:sdtContent>
      </w:sdt>
    </w:p>
    <w:p w:rsidR="00B300D1" w:rsidRDefault="00B300D1" w:rsidP="00B300D1">
      <w:pPr>
        <w:pStyle w:val="EndnoteText"/>
        <w:tabs>
          <w:tab w:val="left" w:pos="-720"/>
        </w:tabs>
        <w:suppressAutoHyphens/>
        <w:ind w:left="7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Total Expense</w:t>
      </w:r>
      <w:r w:rsidR="004659A3" w:rsidRPr="00492040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4659A3" w:rsidRPr="00492040">
        <w:rPr>
          <w:rFonts w:asciiTheme="minorHAnsi" w:hAnsiTheme="minorHAnsi" w:cstheme="minorHAnsi"/>
          <w:sz w:val="20"/>
        </w:rPr>
        <w:t xml:space="preserve">$ </w:t>
      </w:r>
      <w:sdt>
        <w:sdtPr>
          <w:rPr>
            <w:rFonts w:asciiTheme="minorHAnsi" w:hAnsiTheme="minorHAnsi" w:cstheme="minorHAnsi"/>
            <w:sz w:val="20"/>
          </w:rPr>
          <w:id w:val="-253667638"/>
          <w:placeholder>
            <w:docPart w:val="98509B45A919484C8A66898FF782C160"/>
          </w:placeholder>
          <w:text/>
        </w:sdtPr>
        <w:sdtEndPr/>
        <w:sdtContent>
          <w:r>
            <w:rPr>
              <w:rFonts w:asciiTheme="minorHAnsi" w:hAnsiTheme="minorHAnsi" w:cstheme="minorHAnsi"/>
              <w:sz w:val="20"/>
            </w:rPr>
            <w:t>16,977</w:t>
          </w:r>
        </w:sdtContent>
      </w:sdt>
    </w:p>
    <w:p w:rsidR="0012247F" w:rsidRDefault="00B300D1" w:rsidP="0012247F">
      <w:pPr>
        <w:pStyle w:val="EndnoteText"/>
        <w:tabs>
          <w:tab w:val="left" w:pos="-720"/>
        </w:tabs>
        <w:suppressAutoHyphens/>
        <w:ind w:left="7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Net Income</w:t>
      </w:r>
      <w:r w:rsidR="004659A3" w:rsidRPr="00492040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4659A3" w:rsidRPr="00492040">
        <w:rPr>
          <w:rFonts w:asciiTheme="minorHAnsi" w:hAnsiTheme="minorHAnsi" w:cstheme="minorHAnsi"/>
          <w:sz w:val="20"/>
        </w:rPr>
        <w:t>$</w:t>
      </w:r>
      <w:r w:rsidR="009D00B3" w:rsidRPr="00492040">
        <w:rPr>
          <w:rFonts w:asciiTheme="minorHAnsi" w:hAnsiTheme="minorHAnsi" w:cstheme="minorHAnsi"/>
          <w:sz w:val="20"/>
        </w:rPr>
        <w:t xml:space="preserve"> </w:t>
      </w:r>
      <w:sdt>
        <w:sdtPr>
          <w:rPr>
            <w:rFonts w:asciiTheme="minorHAnsi" w:hAnsiTheme="minorHAnsi" w:cstheme="minorHAnsi"/>
            <w:sz w:val="20"/>
          </w:rPr>
          <w:id w:val="507944569"/>
          <w:placeholder>
            <w:docPart w:val="15BEB6C6F07D4ACF8E6B5E741B935128"/>
          </w:placeholder>
          <w:text/>
        </w:sdtPr>
        <w:sdtEndPr/>
        <w:sdtContent>
          <w:r>
            <w:rPr>
              <w:rFonts w:asciiTheme="minorHAnsi" w:hAnsiTheme="minorHAnsi" w:cstheme="minorHAnsi"/>
              <w:sz w:val="20"/>
            </w:rPr>
            <w:t>4,069</w:t>
          </w:r>
        </w:sdtContent>
      </w:sdt>
    </w:p>
    <w:p w:rsidR="0012247F" w:rsidRDefault="0012247F" w:rsidP="0012247F">
      <w:pPr>
        <w:pStyle w:val="EndnoteText"/>
        <w:tabs>
          <w:tab w:val="left" w:pos="-720"/>
        </w:tabs>
        <w:suppressAutoHyphens/>
        <w:ind w:left="720"/>
        <w:rPr>
          <w:rFonts w:asciiTheme="minorHAnsi" w:hAnsiTheme="minorHAnsi" w:cstheme="minorHAnsi"/>
          <w:sz w:val="20"/>
        </w:rPr>
      </w:pPr>
    </w:p>
    <w:p w:rsidR="0012247F" w:rsidRDefault="0012247F" w:rsidP="0012247F">
      <w:pPr>
        <w:pStyle w:val="EndnoteText"/>
        <w:numPr>
          <w:ilvl w:val="1"/>
          <w:numId w:val="1"/>
        </w:numPr>
        <w:tabs>
          <w:tab w:val="left" w:pos="-720"/>
        </w:tabs>
        <w:suppressAutoHyphens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Proposed Budget 2019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</w:p>
    <w:p w:rsidR="0012247F" w:rsidRPr="00492040" w:rsidRDefault="0012247F" w:rsidP="0012247F">
      <w:pPr>
        <w:pStyle w:val="EndnoteText"/>
        <w:tabs>
          <w:tab w:val="left" w:pos="-720"/>
        </w:tabs>
        <w:suppressAutoHyphens/>
        <w:ind w:left="7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Total Income</w:t>
      </w:r>
      <w:r w:rsidRPr="00492040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492040">
        <w:rPr>
          <w:rFonts w:asciiTheme="minorHAnsi" w:hAnsiTheme="minorHAnsi" w:cstheme="minorHAnsi"/>
          <w:sz w:val="20"/>
        </w:rPr>
        <w:t xml:space="preserve">$ </w:t>
      </w:r>
      <w:sdt>
        <w:sdtPr>
          <w:rPr>
            <w:rFonts w:asciiTheme="minorHAnsi" w:hAnsiTheme="minorHAnsi" w:cstheme="minorHAnsi"/>
            <w:sz w:val="20"/>
          </w:rPr>
          <w:id w:val="1135298787"/>
          <w:placeholder>
            <w:docPart w:val="F65ECB39E1A3455AA8DCA0B311EE1D5E"/>
          </w:placeholder>
          <w:text/>
        </w:sdtPr>
        <w:sdtEndPr/>
        <w:sdtContent>
          <w:r>
            <w:rPr>
              <w:rFonts w:asciiTheme="minorHAnsi" w:hAnsiTheme="minorHAnsi" w:cstheme="minorHAnsi"/>
              <w:sz w:val="20"/>
            </w:rPr>
            <w:t>$21,600</w:t>
          </w:r>
        </w:sdtContent>
      </w:sdt>
    </w:p>
    <w:p w:rsidR="0012247F" w:rsidRDefault="0012247F" w:rsidP="0012247F">
      <w:pPr>
        <w:pStyle w:val="EndnoteText"/>
        <w:tabs>
          <w:tab w:val="left" w:pos="-720"/>
        </w:tabs>
        <w:suppressAutoHyphens/>
        <w:ind w:left="7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Total Expense</w:t>
      </w:r>
      <w:r w:rsidRPr="00492040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492040">
        <w:rPr>
          <w:rFonts w:asciiTheme="minorHAnsi" w:hAnsiTheme="minorHAnsi" w:cstheme="minorHAnsi"/>
          <w:sz w:val="20"/>
        </w:rPr>
        <w:t xml:space="preserve">$ </w:t>
      </w:r>
      <w:sdt>
        <w:sdtPr>
          <w:rPr>
            <w:rFonts w:asciiTheme="minorHAnsi" w:hAnsiTheme="minorHAnsi" w:cstheme="minorHAnsi"/>
            <w:sz w:val="20"/>
          </w:rPr>
          <w:id w:val="-1987763720"/>
          <w:placeholder>
            <w:docPart w:val="7269B6D43BA74B72B67BCB4DE08AD1DE"/>
          </w:placeholder>
          <w:text/>
        </w:sdtPr>
        <w:sdtEndPr/>
        <w:sdtContent>
          <w:r>
            <w:rPr>
              <w:rFonts w:asciiTheme="minorHAnsi" w:hAnsiTheme="minorHAnsi" w:cstheme="minorHAnsi"/>
              <w:sz w:val="20"/>
            </w:rPr>
            <w:t>16,529</w:t>
          </w:r>
        </w:sdtContent>
      </w:sdt>
    </w:p>
    <w:p w:rsidR="0012247F" w:rsidRDefault="0012247F" w:rsidP="00A41E4F">
      <w:pPr>
        <w:pStyle w:val="EndnoteText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suppressAutoHyphens/>
        <w:ind w:left="7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Net Income</w:t>
      </w:r>
      <w:r w:rsidRPr="00492040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492040">
        <w:rPr>
          <w:rFonts w:asciiTheme="minorHAnsi" w:hAnsiTheme="minorHAnsi" w:cstheme="minorHAnsi"/>
          <w:sz w:val="20"/>
        </w:rPr>
        <w:t xml:space="preserve">$ </w:t>
      </w:r>
      <w:sdt>
        <w:sdtPr>
          <w:rPr>
            <w:rFonts w:asciiTheme="minorHAnsi" w:hAnsiTheme="minorHAnsi" w:cstheme="minorHAnsi"/>
            <w:sz w:val="20"/>
          </w:rPr>
          <w:id w:val="2082396166"/>
          <w:placeholder>
            <w:docPart w:val="47B9FA191A954D22B5C308E9D63AA317"/>
          </w:placeholder>
          <w:text/>
        </w:sdtPr>
        <w:sdtEndPr/>
        <w:sdtContent>
          <w:r>
            <w:rPr>
              <w:rFonts w:asciiTheme="minorHAnsi" w:hAnsiTheme="minorHAnsi" w:cstheme="minorHAnsi"/>
              <w:sz w:val="20"/>
            </w:rPr>
            <w:t>5</w:t>
          </w:r>
          <w:r w:rsidR="00D30838">
            <w:rPr>
              <w:rFonts w:asciiTheme="minorHAnsi" w:hAnsiTheme="minorHAnsi" w:cstheme="minorHAnsi"/>
              <w:sz w:val="20"/>
            </w:rPr>
            <w:t>,</w:t>
          </w:r>
          <w:r>
            <w:rPr>
              <w:rFonts w:asciiTheme="minorHAnsi" w:hAnsiTheme="minorHAnsi" w:cstheme="minorHAnsi"/>
              <w:sz w:val="20"/>
            </w:rPr>
            <w:t>071</w:t>
          </w:r>
        </w:sdtContent>
      </w:sdt>
      <w:r w:rsidR="00A41E4F">
        <w:rPr>
          <w:rFonts w:asciiTheme="minorHAnsi" w:hAnsiTheme="minorHAnsi" w:cstheme="minorHAnsi"/>
          <w:sz w:val="20"/>
        </w:rPr>
        <w:tab/>
      </w:r>
    </w:p>
    <w:p w:rsidR="0012247F" w:rsidRDefault="00A41E4F" w:rsidP="0012247F">
      <w:pPr>
        <w:pStyle w:val="EndnoteText"/>
        <w:tabs>
          <w:tab w:val="left" w:pos="-720"/>
        </w:tabs>
        <w:suppressAutoHyphens/>
        <w:ind w:left="7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Reserve Fund Contribution</w:t>
      </w:r>
      <w:r w:rsidR="0012247F" w:rsidRPr="00492040">
        <w:rPr>
          <w:rFonts w:asciiTheme="minorHAnsi" w:hAnsiTheme="minorHAnsi" w:cstheme="minorHAnsi"/>
          <w:sz w:val="20"/>
        </w:rPr>
        <w:t xml:space="preserve">$ </w:t>
      </w:r>
      <w:sdt>
        <w:sdtPr>
          <w:rPr>
            <w:rFonts w:asciiTheme="minorHAnsi" w:hAnsiTheme="minorHAnsi" w:cstheme="minorHAnsi"/>
            <w:sz w:val="20"/>
          </w:rPr>
          <w:id w:val="-1791731511"/>
          <w:placeholder>
            <w:docPart w:val="9A06689B8C6D44C0B45A87F9ADB7B656"/>
          </w:placeholder>
          <w:text/>
        </w:sdtPr>
        <w:sdtEndPr/>
        <w:sdtContent>
          <w:r w:rsidR="0012247F">
            <w:rPr>
              <w:rFonts w:asciiTheme="minorHAnsi" w:hAnsiTheme="minorHAnsi" w:cstheme="minorHAnsi"/>
              <w:sz w:val="20"/>
            </w:rPr>
            <w:t>4</w:t>
          </w:r>
          <w:r w:rsidR="00D30838">
            <w:rPr>
              <w:rFonts w:asciiTheme="minorHAnsi" w:hAnsiTheme="minorHAnsi" w:cstheme="minorHAnsi"/>
              <w:sz w:val="20"/>
            </w:rPr>
            <w:t>,</w:t>
          </w:r>
          <w:r w:rsidR="0012247F">
            <w:rPr>
              <w:rFonts w:asciiTheme="minorHAnsi" w:hAnsiTheme="minorHAnsi" w:cstheme="minorHAnsi"/>
              <w:sz w:val="20"/>
            </w:rPr>
            <w:t>200</w:t>
          </w:r>
        </w:sdtContent>
      </w:sdt>
    </w:p>
    <w:p w:rsidR="0012247F" w:rsidRDefault="0012247F" w:rsidP="0012247F">
      <w:pPr>
        <w:pStyle w:val="EndnoteText"/>
        <w:tabs>
          <w:tab w:val="left" w:pos="-720"/>
        </w:tabs>
        <w:suppressAutoHyphens/>
        <w:rPr>
          <w:rFonts w:asciiTheme="minorHAnsi" w:hAnsiTheme="minorHAnsi" w:cstheme="minorHAnsi"/>
          <w:sz w:val="20"/>
        </w:rPr>
      </w:pPr>
    </w:p>
    <w:p w:rsidR="0012247F" w:rsidRPr="00236090" w:rsidRDefault="0012247F" w:rsidP="0012247F">
      <w:pPr>
        <w:pStyle w:val="EndnoteText"/>
        <w:tabs>
          <w:tab w:val="left" w:pos="-720"/>
        </w:tabs>
        <w:suppressAutoHyphens/>
        <w:rPr>
          <w:rFonts w:asciiTheme="minorHAnsi" w:hAnsiTheme="minorHAnsi" w:cstheme="minorHAnsi"/>
          <w:sz w:val="20"/>
        </w:rPr>
      </w:pPr>
    </w:p>
    <w:p w:rsidR="000524F5" w:rsidRPr="00492040" w:rsidRDefault="000524F5" w:rsidP="00322514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92040">
        <w:rPr>
          <w:rFonts w:asciiTheme="minorHAnsi" w:hAnsiTheme="minorHAnsi" w:cstheme="minorHAnsi"/>
          <w:sz w:val="20"/>
          <w:szCs w:val="20"/>
        </w:rPr>
        <w:t xml:space="preserve">UNFINISHED BUSINESS </w:t>
      </w:r>
      <w:r w:rsidR="00004A76">
        <w:rPr>
          <w:rFonts w:asciiTheme="minorHAnsi" w:hAnsiTheme="minorHAnsi" w:cstheme="minorHAnsi"/>
          <w:sz w:val="20"/>
          <w:szCs w:val="20"/>
        </w:rPr>
        <w:tab/>
      </w:r>
      <w:r w:rsidR="00004A76">
        <w:rPr>
          <w:rFonts w:asciiTheme="minorHAnsi" w:hAnsiTheme="minorHAnsi" w:cstheme="minorHAnsi"/>
          <w:sz w:val="20"/>
          <w:szCs w:val="20"/>
        </w:rPr>
        <w:tab/>
      </w:r>
    </w:p>
    <w:sdt>
      <w:sdtPr>
        <w:id w:val="-758601740"/>
        <w:placeholder>
          <w:docPart w:val="15BEB6C6F07D4ACF8E6B5E741B935128"/>
        </w:placeholder>
      </w:sdtPr>
      <w:sdtEndPr/>
      <w:sdtContent>
        <w:sdt>
          <w:sdtPr>
            <w:id w:val="698557441"/>
            <w:placeholder>
              <w:docPart w:val="19C57CB20ED04C0FB851F60DB7CF1665"/>
            </w:placeholder>
          </w:sdtPr>
          <w:sdtEndPr/>
          <w:sdtContent>
            <w:sdt>
              <w:sdtPr>
                <w:id w:val="698557446"/>
                <w:placeholder>
                  <w:docPart w:val="2537A998920A4982B171895101EABF87"/>
                </w:placeholder>
              </w:sdtPr>
              <w:sdtEndPr/>
              <w:sdtContent>
                <w:p w:rsidR="00AC5220" w:rsidRPr="00AC5220" w:rsidRDefault="00AC5220" w:rsidP="00AC5220">
                  <w:pPr>
                    <w:widowControl w:val="0"/>
                    <w:rPr>
                      <w:rStyle w:val="Emphasis"/>
                      <w:rFonts w:asciiTheme="minorHAnsi" w:hAnsiTheme="minorHAnsi" w:cstheme="minorHAnsi"/>
                      <w:i w:val="0"/>
                      <w:iCs w:val="0"/>
                      <w:sz w:val="20"/>
                      <w:szCs w:val="20"/>
                    </w:rPr>
                  </w:pPr>
                </w:p>
                <w:p w:rsidR="00322514" w:rsidRPr="00236090" w:rsidRDefault="00956984" w:rsidP="00236090">
                  <w:pPr>
                    <w:numPr>
                      <w:ilvl w:val="1"/>
                      <w:numId w:val="1"/>
                    </w:num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92040">
                    <w:rPr>
                      <w:rFonts w:asciiTheme="minorHAnsi" w:hAnsiTheme="minorHAnsi" w:cstheme="minorHAnsi"/>
                      <w:color w:val="333333"/>
                      <w:sz w:val="20"/>
                      <w:szCs w:val="20"/>
                      <w:shd w:val="clear" w:color="auto" w:fill="FFFFFF"/>
                    </w:rPr>
                    <w:t>[</w:t>
                  </w:r>
                  <w:r>
                    <w:rPr>
                      <w:rFonts w:asciiTheme="minorHAnsi" w:hAnsiTheme="minorHAnsi" w:cstheme="minorHAnsi"/>
                      <w:color w:val="333333"/>
                      <w:sz w:val="20"/>
                      <w:szCs w:val="20"/>
                      <w:shd w:val="clear" w:color="auto" w:fill="FFFFFF"/>
                    </w:rPr>
                    <w:t>Panting front balconies</w:t>
                  </w:r>
                  <w:r w:rsidRPr="00492040">
                    <w:rPr>
                      <w:rFonts w:asciiTheme="minorHAnsi" w:hAnsiTheme="minorHAnsi" w:cstheme="minorHAnsi"/>
                      <w:color w:val="333333"/>
                      <w:sz w:val="20"/>
                      <w:szCs w:val="20"/>
                      <w:shd w:val="clear" w:color="auto" w:fill="FFFFFF"/>
                    </w:rPr>
                    <w:t>]</w:t>
                  </w:r>
                  <w:r w:rsidRPr="00492040">
                    <w:rPr>
                      <w:rFonts w:asciiTheme="minorHAnsi" w:hAnsiTheme="minorHAnsi" w:cstheme="minorHAnsi"/>
                      <w:color w:val="333333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Theme="minorHAnsi" w:hAnsiTheme="minorHAnsi" w:cstheme="minorHAnsi"/>
                      <w:i w:val="0"/>
                      <w:iCs w:val="0"/>
                      <w:sz w:val="20"/>
                      <w:szCs w:val="20"/>
                    </w:rPr>
                    <w:t>The front condo balconies paint is fading peeling and needs to be painted. Was decided not to do in 2018</w:t>
                  </w:r>
                  <w:r w:rsidR="00236090">
                    <w:rPr>
                      <w:rStyle w:val="Emphasis"/>
                      <w:rFonts w:asciiTheme="minorHAnsi" w:hAnsiTheme="minorHAnsi" w:cstheme="minorHAnsi"/>
                      <w:i w:val="0"/>
                      <w:iCs w:val="0"/>
                      <w:sz w:val="20"/>
                      <w:szCs w:val="20"/>
                    </w:rPr>
                    <w:t xml:space="preserve"> due to budget and driveway expense. Considered to do in 2019. All in attendance decided not a priority and will look at in 2020.</w:t>
                  </w:r>
                </w:p>
              </w:sdtContent>
            </w:sdt>
          </w:sdtContent>
        </w:sdt>
      </w:sdtContent>
    </w:sdt>
    <w:p w:rsidR="000524F5" w:rsidRPr="00492040" w:rsidRDefault="000524F5" w:rsidP="000524F5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3E0B5B" w:rsidRDefault="000524F5" w:rsidP="0032251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92040">
        <w:rPr>
          <w:rFonts w:asciiTheme="minorHAnsi" w:hAnsiTheme="minorHAnsi" w:cstheme="minorHAnsi"/>
          <w:sz w:val="20"/>
          <w:szCs w:val="20"/>
        </w:rPr>
        <w:t>NEW BUSINESS</w:t>
      </w:r>
    </w:p>
    <w:p w:rsidR="000524F5" w:rsidRPr="00492040" w:rsidRDefault="000524F5" w:rsidP="003E0B5B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492040">
        <w:rPr>
          <w:rFonts w:asciiTheme="minorHAnsi" w:hAnsiTheme="minorHAnsi" w:cstheme="minorHAnsi"/>
          <w:sz w:val="20"/>
          <w:szCs w:val="20"/>
        </w:rPr>
        <w:t xml:space="preserve"> </w:t>
      </w:r>
    </w:p>
    <w:sdt>
      <w:sdtPr>
        <w:rPr>
          <w:rFonts w:asciiTheme="minorHAnsi" w:hAnsiTheme="minorHAnsi" w:cstheme="minorHAnsi"/>
          <w:sz w:val="20"/>
          <w:szCs w:val="20"/>
        </w:rPr>
        <w:id w:val="-1723598149"/>
        <w:placeholder>
          <w:docPart w:val="15BEB6C6F07D4ACF8E6B5E741B935128"/>
        </w:placeholder>
      </w:sdtPr>
      <w:sdtEndPr/>
      <w:sdtContent>
        <w:sdt>
          <w:sdtPr>
            <w:rPr>
              <w:rFonts w:asciiTheme="minorHAnsi" w:hAnsiTheme="minorHAnsi" w:cstheme="minorHAnsi"/>
              <w:sz w:val="20"/>
              <w:szCs w:val="20"/>
            </w:rPr>
            <w:id w:val="698557436"/>
            <w:placeholder>
              <w:docPart w:val="56EC50B7028544B0BB2963B0B895A8A5"/>
            </w:placeholder>
          </w:sdtPr>
          <w:sdtEndPr/>
          <w:sdtContent>
            <w:p w:rsidR="00236090" w:rsidRPr="00236090" w:rsidRDefault="000C40F2" w:rsidP="00236090">
              <w:pPr>
                <w:numPr>
                  <w:ilvl w:val="1"/>
                  <w:numId w:val="1"/>
                </w:numPr>
                <w:rPr>
                  <w:rStyle w:val="Emphasis"/>
                  <w:rFonts w:asciiTheme="minorHAnsi" w:hAnsiTheme="minorHAnsi" w:cstheme="minorHAnsi"/>
                  <w:b/>
                  <w:bCs/>
                  <w:i w:val="0"/>
                  <w:iCs w:val="0"/>
                  <w:color w:val="333333"/>
                  <w:sz w:val="20"/>
                  <w:szCs w:val="20"/>
                  <w:shd w:val="clear" w:color="auto" w:fill="FFFFFF"/>
                </w:rPr>
              </w:pPr>
              <w:r w:rsidRPr="00492040">
                <w:rPr>
                  <w:rFonts w:asciiTheme="minorHAnsi" w:hAnsiTheme="minorHAnsi" w:cstheme="minorHAnsi"/>
                  <w:color w:val="333333"/>
                  <w:sz w:val="20"/>
                  <w:szCs w:val="20"/>
                  <w:shd w:val="clear" w:color="auto" w:fill="FFFFFF"/>
                </w:rPr>
                <w:t>[</w:t>
              </w:r>
              <w:r w:rsidR="00236090">
                <w:rPr>
                  <w:rFonts w:asciiTheme="minorHAnsi" w:hAnsiTheme="minorHAnsi" w:cstheme="minorHAnsi"/>
                  <w:color w:val="333333"/>
                  <w:sz w:val="20"/>
                  <w:szCs w:val="20"/>
                  <w:shd w:val="clear" w:color="auto" w:fill="FFFFFF"/>
                </w:rPr>
                <w:t>Trash Disposal</w:t>
              </w:r>
              <w:r w:rsidRPr="00492040">
                <w:rPr>
                  <w:rFonts w:asciiTheme="minorHAnsi" w:hAnsiTheme="minorHAnsi" w:cstheme="minorHAnsi"/>
                  <w:color w:val="333333"/>
                  <w:sz w:val="20"/>
                  <w:szCs w:val="20"/>
                  <w:shd w:val="clear" w:color="auto" w:fill="FFFFFF"/>
                </w:rPr>
                <w:t>]</w:t>
              </w:r>
              <w:r w:rsidRPr="00492040">
                <w:rPr>
                  <w:rFonts w:asciiTheme="minorHAnsi" w:hAnsiTheme="minorHAnsi" w:cstheme="minorHAnsi"/>
                  <w:color w:val="333333"/>
                  <w:sz w:val="20"/>
                  <w:szCs w:val="20"/>
                </w:rPr>
                <w:br/>
              </w:r>
              <w:r w:rsidR="00236090">
                <w:rPr>
                  <w:rStyle w:val="Emphasis"/>
                  <w:rFonts w:asciiTheme="minorHAnsi" w:hAnsiTheme="minorHAnsi" w:cstheme="minorHAnsi"/>
                  <w:i w:val="0"/>
                  <w:iCs w:val="0"/>
                  <w:sz w:val="20"/>
                  <w:szCs w:val="20"/>
                </w:rPr>
                <w:t>Don talking to company to try and get a fixed cost contract to help bring our cost down</w:t>
              </w:r>
              <w:r w:rsidR="00956984">
                <w:rPr>
                  <w:rStyle w:val="Emphasis"/>
                  <w:rFonts w:asciiTheme="minorHAnsi" w:hAnsiTheme="minorHAnsi" w:cstheme="minorHAnsi"/>
                  <w:i w:val="0"/>
                  <w:iCs w:val="0"/>
                  <w:sz w:val="20"/>
                  <w:szCs w:val="20"/>
                </w:rPr>
                <w:t xml:space="preserve">. </w:t>
              </w:r>
            </w:p>
            <w:p w:rsidR="000C40F2" w:rsidRPr="00236090" w:rsidRDefault="0070091C" w:rsidP="00236090">
              <w:pPr>
                <w:ind w:left="1440"/>
                <w:rPr>
                  <w:rFonts w:asciiTheme="minorHAnsi" w:hAnsiTheme="minorHAnsi" w:cstheme="minorHAnsi"/>
                  <w:b/>
                  <w:bCs/>
                  <w:color w:val="333333"/>
                  <w:sz w:val="20"/>
                  <w:szCs w:val="20"/>
                  <w:shd w:val="clear" w:color="auto" w:fill="FFFFFF"/>
                </w:rPr>
              </w:pPr>
            </w:p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698557438"/>
            <w:placeholder>
              <w:docPart w:val="950A4A18EC7D4CEEAD208785D48AB67D"/>
            </w:placeholder>
          </w:sdtPr>
          <w:sdtEndPr/>
          <w:sdtContent>
            <w:p w:rsidR="00236090" w:rsidRPr="00236090" w:rsidRDefault="000C40F2" w:rsidP="00236090">
              <w:pPr>
                <w:numPr>
                  <w:ilvl w:val="1"/>
                  <w:numId w:val="1"/>
                </w:numPr>
                <w:rPr>
                  <w:rStyle w:val="Emphasis"/>
                  <w:rFonts w:asciiTheme="minorHAnsi" w:hAnsiTheme="minorHAnsi" w:cstheme="minorHAnsi"/>
                  <w:b/>
                  <w:bCs/>
                  <w:i w:val="0"/>
                  <w:iCs w:val="0"/>
                  <w:color w:val="333333"/>
                  <w:sz w:val="20"/>
                  <w:szCs w:val="20"/>
                  <w:shd w:val="clear" w:color="auto" w:fill="FFFFFF"/>
                </w:rPr>
              </w:pPr>
              <w:r w:rsidRPr="00492040">
                <w:rPr>
                  <w:rFonts w:asciiTheme="minorHAnsi" w:hAnsiTheme="minorHAnsi" w:cstheme="minorHAnsi"/>
                  <w:color w:val="333333"/>
                  <w:sz w:val="20"/>
                  <w:szCs w:val="20"/>
                  <w:shd w:val="clear" w:color="auto" w:fill="FFFFFF"/>
                </w:rPr>
                <w:t>[</w:t>
              </w:r>
              <w:r w:rsidR="00236090">
                <w:rPr>
                  <w:rFonts w:asciiTheme="minorHAnsi" w:hAnsiTheme="minorHAnsi" w:cstheme="minorHAnsi"/>
                  <w:color w:val="333333"/>
                  <w:sz w:val="20"/>
                  <w:szCs w:val="20"/>
                  <w:shd w:val="clear" w:color="auto" w:fill="FFFFFF"/>
                </w:rPr>
                <w:t>Building Insurance</w:t>
              </w:r>
              <w:r w:rsidRPr="00492040">
                <w:rPr>
                  <w:rFonts w:asciiTheme="minorHAnsi" w:hAnsiTheme="minorHAnsi" w:cstheme="minorHAnsi"/>
                  <w:color w:val="333333"/>
                  <w:sz w:val="20"/>
                  <w:szCs w:val="20"/>
                  <w:shd w:val="clear" w:color="auto" w:fill="FFFFFF"/>
                </w:rPr>
                <w:t>]</w:t>
              </w:r>
              <w:r w:rsidRPr="00492040">
                <w:rPr>
                  <w:rFonts w:asciiTheme="minorHAnsi" w:hAnsiTheme="minorHAnsi" w:cstheme="minorHAnsi"/>
                  <w:color w:val="333333"/>
                  <w:sz w:val="20"/>
                  <w:szCs w:val="20"/>
                </w:rPr>
                <w:br/>
              </w:r>
              <w:r w:rsidR="00236090">
                <w:rPr>
                  <w:rStyle w:val="Emphasis"/>
                  <w:rFonts w:asciiTheme="minorHAnsi" w:hAnsiTheme="minorHAnsi" w:cstheme="minorHAnsi"/>
                  <w:i w:val="0"/>
                  <w:color w:val="333333"/>
                  <w:sz w:val="20"/>
                  <w:szCs w:val="20"/>
                  <w:shd w:val="clear" w:color="auto" w:fill="FFFFFF"/>
                </w:rPr>
                <w:t>Don to get new quotes on building insurance.</w:t>
              </w:r>
            </w:p>
            <w:p w:rsidR="00236090" w:rsidRPr="00236090" w:rsidRDefault="0070091C" w:rsidP="00236090">
              <w:pPr>
                <w:ind w:left="1440"/>
                <w:rPr>
                  <w:rStyle w:val="Strong"/>
                  <w:rFonts w:asciiTheme="minorHAnsi" w:hAnsiTheme="minorHAnsi" w:cstheme="minorHAnsi"/>
                  <w:color w:val="333333"/>
                  <w:sz w:val="20"/>
                  <w:szCs w:val="20"/>
                  <w:shd w:val="clear" w:color="auto" w:fill="FFFFFF"/>
                </w:rPr>
              </w:pPr>
            </w:p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-713030645"/>
            <w:placeholder>
              <w:docPart w:val="27A9C78F6652492083C8BC98611648BC"/>
            </w:placeholder>
          </w:sdtPr>
          <w:sdtEndPr/>
          <w:sdtContent>
            <w:p w:rsidR="00236090" w:rsidRPr="0012247F" w:rsidRDefault="00236090" w:rsidP="00236090">
              <w:pPr>
                <w:numPr>
                  <w:ilvl w:val="1"/>
                  <w:numId w:val="1"/>
                </w:numPr>
                <w:rPr>
                  <w:rStyle w:val="Emphasis"/>
                  <w:rFonts w:asciiTheme="minorHAnsi" w:hAnsiTheme="minorHAnsi" w:cstheme="minorHAnsi"/>
                  <w:b/>
                  <w:bCs/>
                  <w:i w:val="0"/>
                  <w:iCs w:val="0"/>
                  <w:color w:val="333333"/>
                  <w:sz w:val="20"/>
                  <w:szCs w:val="20"/>
                  <w:shd w:val="clear" w:color="auto" w:fill="FFFFFF"/>
                </w:rPr>
              </w:pPr>
              <w:r w:rsidRPr="00492040">
                <w:rPr>
                  <w:rFonts w:asciiTheme="minorHAnsi" w:hAnsiTheme="minorHAnsi" w:cstheme="minorHAnsi"/>
                  <w:color w:val="333333"/>
                  <w:sz w:val="20"/>
                  <w:szCs w:val="20"/>
                  <w:shd w:val="clear" w:color="auto" w:fill="FFFFFF"/>
                </w:rPr>
                <w:t>[</w:t>
              </w:r>
              <w:r>
                <w:rPr>
                  <w:rFonts w:asciiTheme="minorHAnsi" w:hAnsiTheme="minorHAnsi" w:cstheme="minorHAnsi"/>
                  <w:color w:val="333333"/>
                  <w:sz w:val="20"/>
                  <w:szCs w:val="20"/>
                  <w:shd w:val="clear" w:color="auto" w:fill="FFFFFF"/>
                </w:rPr>
                <w:t>Landscaping</w:t>
              </w:r>
              <w:r w:rsidRPr="00492040">
                <w:rPr>
                  <w:rFonts w:asciiTheme="minorHAnsi" w:hAnsiTheme="minorHAnsi" w:cstheme="minorHAnsi"/>
                  <w:color w:val="333333"/>
                  <w:sz w:val="20"/>
                  <w:szCs w:val="20"/>
                  <w:shd w:val="clear" w:color="auto" w:fill="FFFFFF"/>
                </w:rPr>
                <w:t>]</w:t>
              </w:r>
              <w:r w:rsidRPr="00492040">
                <w:rPr>
                  <w:rFonts w:asciiTheme="minorHAnsi" w:hAnsiTheme="minorHAnsi" w:cstheme="minorHAnsi"/>
                  <w:color w:val="333333"/>
                  <w:sz w:val="20"/>
                  <w:szCs w:val="20"/>
                </w:rPr>
                <w:br/>
              </w:r>
              <w:r>
                <w:rPr>
                  <w:rStyle w:val="Emphasis"/>
                  <w:rFonts w:asciiTheme="minorHAnsi" w:hAnsiTheme="minorHAnsi" w:cstheme="minorHAnsi"/>
                  <w:i w:val="0"/>
                  <w:color w:val="333333"/>
                  <w:sz w:val="20"/>
                  <w:szCs w:val="20"/>
                  <w:shd w:val="clear" w:color="auto" w:fill="FFFFFF"/>
                </w:rPr>
                <w:t xml:space="preserve">Since not paining in 2019, use some of that money to look at improving the curb appeal with landscaping. </w:t>
              </w:r>
            </w:p>
            <w:p w:rsidR="0012247F" w:rsidRPr="0012247F" w:rsidRDefault="0012247F" w:rsidP="0012247F">
              <w:pPr>
                <w:rPr>
                  <w:rStyle w:val="Emphasis"/>
                  <w:rFonts w:asciiTheme="minorHAnsi" w:hAnsiTheme="minorHAnsi" w:cstheme="minorHAnsi"/>
                  <w:b/>
                  <w:bCs/>
                  <w:i w:val="0"/>
                  <w:iCs w:val="0"/>
                  <w:color w:val="333333"/>
                  <w:sz w:val="20"/>
                  <w:szCs w:val="20"/>
                  <w:shd w:val="clear" w:color="auto" w:fill="FFFFFF"/>
                </w:rPr>
              </w:pPr>
            </w:p>
            <w:p w:rsidR="0012247F" w:rsidRPr="0012247F" w:rsidRDefault="0012247F" w:rsidP="0012247F">
              <w:pPr>
                <w:numPr>
                  <w:ilvl w:val="1"/>
                  <w:numId w:val="1"/>
                </w:numPr>
                <w:rPr>
                  <w:rStyle w:val="Emphasis"/>
                  <w:rFonts w:asciiTheme="minorHAnsi" w:hAnsiTheme="minorHAnsi" w:cstheme="minorHAnsi"/>
                  <w:b/>
                  <w:bCs/>
                  <w:i w:val="0"/>
                  <w:iCs w:val="0"/>
                  <w:color w:val="333333"/>
                  <w:sz w:val="20"/>
                  <w:szCs w:val="20"/>
                  <w:shd w:val="clear" w:color="auto" w:fill="FFFFFF"/>
                </w:rPr>
              </w:pPr>
              <w:r w:rsidRPr="00492040">
                <w:rPr>
                  <w:rFonts w:asciiTheme="minorHAnsi" w:hAnsiTheme="minorHAnsi" w:cstheme="minorHAnsi"/>
                  <w:color w:val="333333"/>
                  <w:sz w:val="20"/>
                  <w:szCs w:val="20"/>
                  <w:shd w:val="clear" w:color="auto" w:fill="FFFFFF"/>
                </w:rPr>
                <w:t>[</w:t>
              </w:r>
              <w:r>
                <w:rPr>
                  <w:rFonts w:asciiTheme="minorHAnsi" w:hAnsiTheme="minorHAnsi" w:cstheme="minorHAnsi"/>
                  <w:color w:val="333333"/>
                  <w:sz w:val="20"/>
                  <w:szCs w:val="20"/>
                  <w:shd w:val="clear" w:color="auto" w:fill="FFFFFF"/>
                </w:rPr>
                <w:t>Sprinkler Testing</w:t>
              </w:r>
              <w:r w:rsidRPr="00492040">
                <w:rPr>
                  <w:rFonts w:asciiTheme="minorHAnsi" w:hAnsiTheme="minorHAnsi" w:cstheme="minorHAnsi"/>
                  <w:color w:val="333333"/>
                  <w:sz w:val="20"/>
                  <w:szCs w:val="20"/>
                  <w:shd w:val="clear" w:color="auto" w:fill="FFFFFF"/>
                </w:rPr>
                <w:t>]</w:t>
              </w:r>
              <w:r w:rsidRPr="00492040">
                <w:rPr>
                  <w:rFonts w:asciiTheme="minorHAnsi" w:hAnsiTheme="minorHAnsi" w:cstheme="minorHAnsi"/>
                  <w:color w:val="333333"/>
                  <w:sz w:val="20"/>
                  <w:szCs w:val="20"/>
                </w:rPr>
                <w:br/>
              </w:r>
              <w:r>
                <w:rPr>
                  <w:rStyle w:val="Emphasis"/>
                  <w:rFonts w:asciiTheme="minorHAnsi" w:hAnsiTheme="minorHAnsi" w:cstheme="minorHAnsi"/>
                  <w:i w:val="0"/>
                  <w:color w:val="333333"/>
                  <w:sz w:val="20"/>
                  <w:szCs w:val="20"/>
                  <w:shd w:val="clear" w:color="auto" w:fill="FFFFFF"/>
                </w:rPr>
                <w:t>The building is due for an each unit sprinkler test. Entry to the unit is necessary. Will look at doing in February 2019.</w:t>
              </w:r>
            </w:p>
            <w:p w:rsidR="00236090" w:rsidRPr="00236090" w:rsidRDefault="0070091C" w:rsidP="00236090">
              <w:pPr>
                <w:ind w:left="1440"/>
                <w:rPr>
                  <w:rFonts w:asciiTheme="minorHAnsi" w:hAnsiTheme="minorHAnsi" w:cstheme="minorHAnsi"/>
                  <w:b/>
                  <w:bCs/>
                  <w:color w:val="333333"/>
                  <w:sz w:val="20"/>
                  <w:szCs w:val="20"/>
                  <w:shd w:val="clear" w:color="auto" w:fill="FFFFFF"/>
                </w:rPr>
              </w:pPr>
            </w:p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698557482"/>
          </w:sdtPr>
          <w:sdtEndPr/>
          <w:sdtContent>
            <w:p w:rsidR="00F72302" w:rsidRPr="003E0B5B" w:rsidRDefault="00F72302" w:rsidP="00236090">
              <w:pPr>
                <w:numPr>
                  <w:ilvl w:val="1"/>
                  <w:numId w:val="1"/>
                </w:numPr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492040">
                <w:rPr>
                  <w:rFonts w:asciiTheme="minorHAnsi" w:hAnsiTheme="minorHAnsi" w:cstheme="minorHAnsi"/>
                  <w:color w:val="333333"/>
                  <w:sz w:val="20"/>
                  <w:szCs w:val="20"/>
                  <w:shd w:val="clear" w:color="auto" w:fill="FFFFFF"/>
                </w:rPr>
                <w:t>[</w:t>
              </w:r>
              <w:r w:rsidR="00D30838">
                <w:rPr>
                  <w:rFonts w:asciiTheme="minorHAnsi" w:hAnsiTheme="minorHAnsi" w:cstheme="minorHAnsi"/>
                  <w:color w:val="333333"/>
                  <w:sz w:val="20"/>
                  <w:szCs w:val="20"/>
                  <w:shd w:val="clear" w:color="auto" w:fill="FFFFFF"/>
                </w:rPr>
                <w:t xml:space="preserve">Election of </w:t>
              </w:r>
              <w:r w:rsidR="00CB1462">
                <w:rPr>
                  <w:rFonts w:asciiTheme="minorHAnsi" w:hAnsiTheme="minorHAnsi" w:cstheme="minorHAnsi"/>
                  <w:color w:val="333333"/>
                  <w:sz w:val="20"/>
                  <w:szCs w:val="20"/>
                  <w:shd w:val="clear" w:color="auto" w:fill="FFFFFF"/>
                </w:rPr>
                <w:t>Directors</w:t>
              </w:r>
              <w:r w:rsidR="003E0B5B">
                <w:rPr>
                  <w:rFonts w:asciiTheme="minorHAnsi" w:hAnsiTheme="minorHAnsi" w:cstheme="minorHAnsi"/>
                  <w:color w:val="333333"/>
                  <w:sz w:val="20"/>
                  <w:szCs w:val="20"/>
                  <w:shd w:val="clear" w:color="auto" w:fill="FFFFFF"/>
                </w:rPr>
                <w:t xml:space="preserve"> &amp; Board Members</w:t>
              </w:r>
              <w:r w:rsidRPr="00492040">
                <w:rPr>
                  <w:rFonts w:asciiTheme="minorHAnsi" w:hAnsiTheme="minorHAnsi" w:cstheme="minorHAnsi"/>
                  <w:color w:val="333333"/>
                  <w:sz w:val="20"/>
                  <w:szCs w:val="20"/>
                  <w:shd w:val="clear" w:color="auto" w:fill="FFFFFF"/>
                </w:rPr>
                <w:t>]</w:t>
              </w:r>
              <w:r w:rsidRPr="00492040">
                <w:rPr>
                  <w:rFonts w:asciiTheme="minorHAnsi" w:hAnsiTheme="minorHAnsi" w:cstheme="minorHAnsi"/>
                  <w:color w:val="333333"/>
                  <w:sz w:val="20"/>
                  <w:szCs w:val="20"/>
                </w:rPr>
                <w:br/>
              </w:r>
              <w:r w:rsidR="003E0B5B">
                <w:rPr>
                  <w:rFonts w:asciiTheme="minorHAnsi" w:hAnsiTheme="minorHAnsi" w:cstheme="minorHAnsi"/>
                  <w:color w:val="333333"/>
                  <w:sz w:val="20"/>
                  <w:szCs w:val="20"/>
                  <w:shd w:val="clear" w:color="auto" w:fill="FFFFFF"/>
                </w:rPr>
                <w:t>President:  Dick Hasheck</w:t>
              </w:r>
            </w:p>
            <w:p w:rsidR="003E0B5B" w:rsidRDefault="003E0B5B" w:rsidP="003E0B5B">
              <w:pPr>
                <w:ind w:left="1440"/>
                <w:rPr>
                  <w:rFonts w:asciiTheme="minorHAnsi" w:hAnsiTheme="minorHAnsi" w:cstheme="minorHAnsi"/>
                  <w:color w:val="333333"/>
                  <w:sz w:val="20"/>
                  <w:szCs w:val="20"/>
                  <w:shd w:val="clear" w:color="auto" w:fill="FFFFFF"/>
                </w:rPr>
              </w:pPr>
              <w:r>
                <w:rPr>
                  <w:rFonts w:asciiTheme="minorHAnsi" w:hAnsiTheme="minorHAnsi" w:cstheme="minorHAnsi"/>
                  <w:color w:val="333333"/>
                  <w:sz w:val="20"/>
                  <w:szCs w:val="20"/>
                  <w:shd w:val="clear" w:color="auto" w:fill="FFFFFF"/>
                </w:rPr>
                <w:t>Vice President:  Elaine Heidtke</w:t>
              </w:r>
            </w:p>
            <w:p w:rsidR="003E0B5B" w:rsidRDefault="003E0B5B" w:rsidP="003E0B5B">
              <w:pPr>
                <w:ind w:left="1440"/>
                <w:rPr>
                  <w:rFonts w:asciiTheme="minorHAnsi" w:hAnsiTheme="minorHAnsi" w:cstheme="minorHAnsi"/>
                  <w:color w:val="333333"/>
                  <w:sz w:val="20"/>
                  <w:szCs w:val="20"/>
                  <w:shd w:val="clear" w:color="auto" w:fill="FFFFFF"/>
                </w:rPr>
              </w:pPr>
              <w:r>
                <w:rPr>
                  <w:rFonts w:asciiTheme="minorHAnsi" w:hAnsiTheme="minorHAnsi" w:cstheme="minorHAnsi"/>
                  <w:color w:val="333333"/>
                  <w:sz w:val="20"/>
                  <w:szCs w:val="20"/>
                  <w:shd w:val="clear" w:color="auto" w:fill="FFFFFF"/>
                </w:rPr>
                <w:t>Treasurer:  Regina</w:t>
              </w:r>
              <w:r w:rsidR="00997229">
                <w:rPr>
                  <w:rFonts w:asciiTheme="minorHAnsi" w:hAnsiTheme="minorHAnsi" w:cstheme="minorHAnsi"/>
                  <w:color w:val="333333"/>
                  <w:sz w:val="20"/>
                  <w:szCs w:val="20"/>
                  <w:shd w:val="clear" w:color="auto" w:fill="FFFFFF"/>
                </w:rPr>
                <w:t xml:space="preserve"> Dacanay</w:t>
              </w:r>
            </w:p>
            <w:p w:rsidR="00997229" w:rsidRDefault="00997229" w:rsidP="003E0B5B">
              <w:pPr>
                <w:ind w:left="1440"/>
                <w:rPr>
                  <w:rFonts w:asciiTheme="minorHAnsi" w:hAnsiTheme="minorHAnsi" w:cstheme="minorHAnsi"/>
                  <w:color w:val="333333"/>
                  <w:sz w:val="20"/>
                  <w:szCs w:val="20"/>
                  <w:shd w:val="clear" w:color="auto" w:fill="FFFFFF"/>
                </w:rPr>
              </w:pPr>
              <w:r>
                <w:rPr>
                  <w:rFonts w:asciiTheme="minorHAnsi" w:hAnsiTheme="minorHAnsi" w:cstheme="minorHAnsi"/>
                  <w:color w:val="333333"/>
                  <w:sz w:val="20"/>
                  <w:szCs w:val="20"/>
                  <w:shd w:val="clear" w:color="auto" w:fill="FFFFFF"/>
                </w:rPr>
                <w:t>Secretary:  Marilyn Cook</w:t>
              </w:r>
            </w:p>
            <w:p w:rsidR="00322514" w:rsidRPr="00492040" w:rsidRDefault="00997229" w:rsidP="00997229">
              <w:pPr>
                <w:ind w:left="1440"/>
                <w:rPr>
                  <w:rFonts w:asciiTheme="minorHAnsi" w:hAnsiTheme="minorHAnsi" w:cstheme="minorHAnsi"/>
                  <w:sz w:val="20"/>
                  <w:szCs w:val="20"/>
                </w:rPr>
              </w:pPr>
              <w:r>
                <w:rPr>
                  <w:rFonts w:asciiTheme="minorHAnsi" w:hAnsiTheme="minorHAnsi" w:cstheme="minorHAnsi"/>
                  <w:color w:val="333333"/>
                  <w:sz w:val="20"/>
                  <w:szCs w:val="20"/>
                  <w:shd w:val="clear" w:color="auto" w:fill="FFFFFF"/>
                </w:rPr>
                <w:t>Board Mem</w:t>
              </w:r>
              <w:r w:rsidR="00CB1462">
                <w:rPr>
                  <w:rFonts w:asciiTheme="minorHAnsi" w:hAnsiTheme="minorHAnsi" w:cstheme="minorHAnsi"/>
                  <w:color w:val="333333"/>
                  <w:sz w:val="20"/>
                  <w:szCs w:val="20"/>
                  <w:shd w:val="clear" w:color="auto" w:fill="FFFFFF"/>
                </w:rPr>
                <w:t>bers:  Larry Linvik</w:t>
              </w:r>
              <w:r>
                <w:rPr>
                  <w:rFonts w:asciiTheme="minorHAnsi" w:hAnsiTheme="minorHAnsi" w:cstheme="minorHAnsi"/>
                  <w:color w:val="333333"/>
                  <w:sz w:val="20"/>
                  <w:szCs w:val="20"/>
                  <w:shd w:val="clear" w:color="auto" w:fill="FFFFFF"/>
                </w:rPr>
                <w:t xml:space="preserve"> D. Camille Hampton</w:t>
              </w:r>
            </w:p>
          </w:sdtContent>
        </w:sdt>
      </w:sdtContent>
    </w:sdt>
    <w:p w:rsidR="000524F5" w:rsidRPr="00492040" w:rsidRDefault="000524F5" w:rsidP="000524F5">
      <w:pPr>
        <w:ind w:firstLine="4320"/>
        <w:jc w:val="both"/>
        <w:rPr>
          <w:rFonts w:asciiTheme="minorHAnsi" w:hAnsiTheme="minorHAnsi" w:cstheme="minorHAnsi"/>
          <w:sz w:val="20"/>
          <w:szCs w:val="20"/>
        </w:rPr>
      </w:pPr>
    </w:p>
    <w:p w:rsidR="000524F5" w:rsidRPr="00492040" w:rsidRDefault="000524F5" w:rsidP="000524F5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92040">
        <w:rPr>
          <w:rFonts w:asciiTheme="minorHAnsi" w:hAnsiTheme="minorHAnsi" w:cstheme="minorHAnsi"/>
          <w:sz w:val="20"/>
          <w:szCs w:val="20"/>
        </w:rPr>
        <w:t>NEXT MEETING DATE</w:t>
      </w:r>
    </w:p>
    <w:p w:rsidR="000524F5" w:rsidRPr="00492040" w:rsidRDefault="00F72302" w:rsidP="000524F5">
      <w:pPr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92040">
        <w:rPr>
          <w:rFonts w:asciiTheme="minorHAnsi" w:hAnsiTheme="minorHAnsi" w:cstheme="minorHAnsi"/>
          <w:sz w:val="20"/>
          <w:szCs w:val="20"/>
        </w:rPr>
        <w:t>The next</w:t>
      </w:r>
      <w:r w:rsidR="00383B03" w:rsidRPr="00492040">
        <w:rPr>
          <w:rFonts w:asciiTheme="minorHAnsi" w:hAnsiTheme="minorHAnsi" w:cstheme="minorHAnsi"/>
          <w:sz w:val="20"/>
          <w:szCs w:val="20"/>
        </w:rPr>
        <w:t xml:space="preserve"> meeting </w:t>
      </w:r>
      <w:r w:rsidRPr="00492040">
        <w:rPr>
          <w:rFonts w:asciiTheme="minorHAnsi" w:hAnsiTheme="minorHAnsi" w:cstheme="minorHAnsi"/>
          <w:sz w:val="20"/>
          <w:szCs w:val="20"/>
        </w:rPr>
        <w:t>has n</w:t>
      </w:r>
      <w:r w:rsidR="00383B03" w:rsidRPr="00492040">
        <w:rPr>
          <w:rFonts w:asciiTheme="minorHAnsi" w:hAnsiTheme="minorHAnsi" w:cstheme="minorHAnsi"/>
          <w:sz w:val="20"/>
          <w:szCs w:val="20"/>
        </w:rPr>
        <w:t xml:space="preserve">ot been scheduled. Members will </w:t>
      </w:r>
      <w:r w:rsidRPr="00492040">
        <w:rPr>
          <w:rFonts w:asciiTheme="minorHAnsi" w:hAnsiTheme="minorHAnsi" w:cstheme="minorHAnsi"/>
          <w:sz w:val="20"/>
          <w:szCs w:val="20"/>
        </w:rPr>
        <w:t>be informed at a later date.</w:t>
      </w:r>
      <w:r w:rsidR="005F1464" w:rsidRPr="0049204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524F5" w:rsidRPr="00492040" w:rsidRDefault="000524F5" w:rsidP="000524F5">
      <w:pPr>
        <w:rPr>
          <w:rFonts w:asciiTheme="minorHAnsi" w:hAnsiTheme="minorHAnsi" w:cstheme="minorHAnsi"/>
          <w:sz w:val="20"/>
          <w:szCs w:val="20"/>
        </w:rPr>
      </w:pPr>
    </w:p>
    <w:p w:rsidR="000524F5" w:rsidRPr="00492040" w:rsidRDefault="000524F5" w:rsidP="000524F5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92040">
        <w:rPr>
          <w:rFonts w:asciiTheme="minorHAnsi" w:hAnsiTheme="minorHAnsi" w:cstheme="minorHAnsi"/>
          <w:sz w:val="20"/>
          <w:szCs w:val="20"/>
        </w:rPr>
        <w:t>ADJOURNMENT</w:t>
      </w:r>
    </w:p>
    <w:p w:rsidR="00A41E4F" w:rsidRDefault="000524F5" w:rsidP="00A41E4F">
      <w:pPr>
        <w:numPr>
          <w:ilvl w:val="1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92040">
        <w:rPr>
          <w:rFonts w:asciiTheme="minorHAnsi" w:hAnsiTheme="minorHAnsi" w:cstheme="minorHAnsi"/>
          <w:sz w:val="20"/>
          <w:szCs w:val="20"/>
        </w:rPr>
        <w:t>There being no further busin</w:t>
      </w:r>
      <w:r w:rsidR="00F41864" w:rsidRPr="00492040">
        <w:rPr>
          <w:rFonts w:asciiTheme="minorHAnsi" w:hAnsiTheme="minorHAnsi" w:cstheme="minorHAnsi"/>
          <w:sz w:val="20"/>
          <w:szCs w:val="20"/>
        </w:rPr>
        <w:t>ess the meeting was adjourned on</w:t>
      </w:r>
      <w:r w:rsidR="005F1464" w:rsidRPr="00492040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02678921"/>
          <w:date w:fullDate="2019-01-22T19:44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CB1462">
            <w:rPr>
              <w:rFonts w:asciiTheme="minorHAnsi" w:hAnsiTheme="minorHAnsi" w:cstheme="minorHAnsi"/>
              <w:sz w:val="20"/>
              <w:szCs w:val="20"/>
            </w:rPr>
            <w:t>1/22/2019 7:44 PM</w:t>
          </w:r>
        </w:sdtContent>
      </w:sdt>
      <w:r w:rsidRPr="00492040">
        <w:rPr>
          <w:rFonts w:asciiTheme="minorHAnsi" w:hAnsiTheme="minorHAnsi" w:cstheme="minorHAnsi"/>
          <w:sz w:val="20"/>
          <w:szCs w:val="20"/>
        </w:rPr>
        <w:t>.</w:t>
      </w:r>
    </w:p>
    <w:p w:rsidR="00A41E4F" w:rsidRPr="00A41E4F" w:rsidRDefault="00A41E4F" w:rsidP="00A41E4F">
      <w:pPr>
        <w:numPr>
          <w:ilvl w:val="3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Motion by Elaine H, seconded by Marilyn C</w:t>
      </w:r>
    </w:p>
    <w:p w:rsidR="00D30838" w:rsidRPr="00492040" w:rsidRDefault="00D30838" w:rsidP="00A41E4F">
      <w:pPr>
        <w:rPr>
          <w:rFonts w:asciiTheme="minorHAnsi" w:hAnsiTheme="minorHAnsi" w:cstheme="minorHAnsi"/>
          <w:sz w:val="20"/>
          <w:szCs w:val="20"/>
        </w:rPr>
      </w:pPr>
    </w:p>
    <w:p w:rsidR="000524F5" w:rsidRPr="00492040" w:rsidRDefault="000524F5" w:rsidP="000524F5">
      <w:pPr>
        <w:rPr>
          <w:rFonts w:asciiTheme="minorHAnsi" w:hAnsiTheme="minorHAnsi" w:cstheme="minorHAnsi"/>
          <w:sz w:val="20"/>
          <w:szCs w:val="20"/>
        </w:rPr>
      </w:pPr>
    </w:p>
    <w:p w:rsidR="00383B03" w:rsidRPr="00492040" w:rsidRDefault="00383B03" w:rsidP="000524F5">
      <w:pPr>
        <w:rPr>
          <w:rFonts w:asciiTheme="minorHAnsi" w:hAnsiTheme="minorHAnsi" w:cstheme="minorHAnsi"/>
          <w:b/>
          <w:sz w:val="20"/>
          <w:szCs w:val="20"/>
        </w:rPr>
      </w:pPr>
    </w:p>
    <w:p w:rsidR="000524F5" w:rsidRPr="00492040" w:rsidRDefault="000524F5" w:rsidP="000524F5">
      <w:pPr>
        <w:rPr>
          <w:rFonts w:asciiTheme="minorHAnsi" w:hAnsiTheme="minorHAnsi" w:cstheme="minorHAnsi"/>
          <w:b/>
          <w:sz w:val="20"/>
          <w:szCs w:val="20"/>
        </w:rPr>
      </w:pPr>
      <w:r w:rsidRPr="00492040">
        <w:rPr>
          <w:rFonts w:asciiTheme="minorHAnsi" w:hAnsiTheme="minorHAnsi" w:cstheme="minorHAnsi"/>
          <w:b/>
          <w:sz w:val="20"/>
          <w:szCs w:val="20"/>
        </w:rPr>
        <w:t>APPROVED:</w:t>
      </w:r>
    </w:p>
    <w:p w:rsidR="000524F5" w:rsidRPr="00492040" w:rsidRDefault="000524F5" w:rsidP="000524F5">
      <w:pPr>
        <w:rPr>
          <w:rFonts w:asciiTheme="minorHAnsi" w:hAnsiTheme="minorHAnsi" w:cstheme="minorHAnsi"/>
          <w:b/>
          <w:sz w:val="20"/>
          <w:szCs w:val="20"/>
        </w:rPr>
      </w:pPr>
    </w:p>
    <w:p w:rsidR="000524F5" w:rsidRPr="00492040" w:rsidRDefault="000524F5" w:rsidP="000524F5">
      <w:pPr>
        <w:rPr>
          <w:rFonts w:asciiTheme="minorHAnsi" w:hAnsiTheme="minorHAnsi" w:cstheme="minorHAnsi"/>
          <w:b/>
          <w:sz w:val="20"/>
          <w:szCs w:val="20"/>
        </w:rPr>
      </w:pPr>
      <w:r w:rsidRPr="00492040">
        <w:rPr>
          <w:rFonts w:asciiTheme="minorHAnsi" w:hAnsiTheme="minorHAnsi" w:cstheme="minorHAnsi"/>
          <w:b/>
          <w:sz w:val="20"/>
          <w:szCs w:val="20"/>
        </w:rPr>
        <w:t>SECRETARY________________________________________________DATE_________________</w:t>
      </w:r>
    </w:p>
    <w:p w:rsidR="000F057C" w:rsidRPr="00492040" w:rsidRDefault="000F057C">
      <w:pPr>
        <w:rPr>
          <w:rFonts w:asciiTheme="minorHAnsi" w:hAnsiTheme="minorHAnsi" w:cstheme="minorHAnsi"/>
        </w:rPr>
      </w:pPr>
    </w:p>
    <w:sectPr w:rsidR="000F057C" w:rsidRPr="00492040" w:rsidSect="00004A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91C" w:rsidRDefault="0070091C" w:rsidP="000524F5">
      <w:r>
        <w:separator/>
      </w:r>
    </w:p>
  </w:endnote>
  <w:endnote w:type="continuationSeparator" w:id="0">
    <w:p w:rsidR="0070091C" w:rsidRDefault="0070091C" w:rsidP="0005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91C" w:rsidRDefault="0070091C" w:rsidP="000524F5">
      <w:r>
        <w:separator/>
      </w:r>
    </w:p>
  </w:footnote>
  <w:footnote w:type="continuationSeparator" w:id="0">
    <w:p w:rsidR="0070091C" w:rsidRDefault="0070091C" w:rsidP="00052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D3655"/>
    <w:multiLevelType w:val="hybridMultilevel"/>
    <w:tmpl w:val="752A3C5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7963FEB"/>
    <w:multiLevelType w:val="hybridMultilevel"/>
    <w:tmpl w:val="A28080E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D1707F2"/>
    <w:multiLevelType w:val="hybridMultilevel"/>
    <w:tmpl w:val="C8E8E5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FC94CE2"/>
    <w:multiLevelType w:val="multilevel"/>
    <w:tmpl w:val="A106DE6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i w:val="0"/>
        <w:color w:val="auto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  <w:b w:val="0"/>
        <w:sz w:val="20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sz w:val="20"/>
        <w:szCs w:val="20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75643C98"/>
    <w:multiLevelType w:val="hybridMultilevel"/>
    <w:tmpl w:val="4388225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D2C4ACB"/>
    <w:multiLevelType w:val="hybridMultilevel"/>
    <w:tmpl w:val="475E2E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1"/>
    <w:rsid w:val="00004A76"/>
    <w:rsid w:val="00050CD4"/>
    <w:rsid w:val="000524F5"/>
    <w:rsid w:val="000C40F2"/>
    <w:rsid w:val="000F057C"/>
    <w:rsid w:val="0012247F"/>
    <w:rsid w:val="001839E8"/>
    <w:rsid w:val="001938D5"/>
    <w:rsid w:val="00221A36"/>
    <w:rsid w:val="00236090"/>
    <w:rsid w:val="00322514"/>
    <w:rsid w:val="00383B03"/>
    <w:rsid w:val="003E0B5B"/>
    <w:rsid w:val="00416298"/>
    <w:rsid w:val="004522B4"/>
    <w:rsid w:val="004659A3"/>
    <w:rsid w:val="00483F65"/>
    <w:rsid w:val="004900BC"/>
    <w:rsid w:val="00492040"/>
    <w:rsid w:val="00584B61"/>
    <w:rsid w:val="005F1464"/>
    <w:rsid w:val="0070091C"/>
    <w:rsid w:val="0078045D"/>
    <w:rsid w:val="007A2805"/>
    <w:rsid w:val="00812747"/>
    <w:rsid w:val="008377BE"/>
    <w:rsid w:val="008F10B4"/>
    <w:rsid w:val="00912705"/>
    <w:rsid w:val="00930EEC"/>
    <w:rsid w:val="009543FC"/>
    <w:rsid w:val="00956984"/>
    <w:rsid w:val="00997229"/>
    <w:rsid w:val="009D00B3"/>
    <w:rsid w:val="00A02419"/>
    <w:rsid w:val="00A15060"/>
    <w:rsid w:val="00A41E4F"/>
    <w:rsid w:val="00A47D74"/>
    <w:rsid w:val="00AC2639"/>
    <w:rsid w:val="00AC5220"/>
    <w:rsid w:val="00B300D1"/>
    <w:rsid w:val="00C0548C"/>
    <w:rsid w:val="00C5319D"/>
    <w:rsid w:val="00C678B4"/>
    <w:rsid w:val="00CB1462"/>
    <w:rsid w:val="00CF6DF4"/>
    <w:rsid w:val="00D30838"/>
    <w:rsid w:val="00D3395B"/>
    <w:rsid w:val="00D97F9A"/>
    <w:rsid w:val="00E1311C"/>
    <w:rsid w:val="00E37B63"/>
    <w:rsid w:val="00EA726C"/>
    <w:rsid w:val="00F41864"/>
    <w:rsid w:val="00F512FF"/>
    <w:rsid w:val="00F72302"/>
    <w:rsid w:val="00FA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B0786-0682-4DAB-BB87-5FAC9261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0524F5"/>
    <w:pPr>
      <w:widowControl w:val="0"/>
    </w:pPr>
    <w:rPr>
      <w:rFonts w:ascii="Courier" w:hAnsi="Courier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524F5"/>
    <w:rPr>
      <w:rFonts w:ascii="Courier" w:eastAsia="Times New Roman" w:hAnsi="Courier" w:cs="Times New Roman"/>
      <w:snapToGrid w:val="0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0524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524F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524F5"/>
    <w:rPr>
      <w:vertAlign w:val="superscript"/>
    </w:rPr>
  </w:style>
  <w:style w:type="paragraph" w:styleId="ListParagraph">
    <w:name w:val="List Paragraph"/>
    <w:basedOn w:val="Normal"/>
    <w:uiPriority w:val="34"/>
    <w:qFormat/>
    <w:rsid w:val="000524F5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524F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A28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8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28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80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D74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839E8"/>
    <w:rPr>
      <w:b/>
      <w:bCs/>
    </w:rPr>
  </w:style>
  <w:style w:type="character" w:styleId="Emphasis">
    <w:name w:val="Emphasis"/>
    <w:basedOn w:val="DefaultParagraphFont"/>
    <w:uiPriority w:val="20"/>
    <w:qFormat/>
    <w:rsid w:val="000C40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ook\Downloads\HOA-Minutes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0CA4BC078446D4A4E435BCFA454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9A793-95CE-403A-A9F2-1D347C971A1D}"/>
      </w:docPartPr>
      <w:docPartBody>
        <w:p w:rsidR="00532B3A" w:rsidRDefault="00D539A4">
          <w:pPr>
            <w:pStyle w:val="250CA4BC078446D4A4E435BCFA454944"/>
          </w:pPr>
          <w:r w:rsidRPr="003572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1148B375124BA99F93DF833781A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F5843-B1E8-4662-833E-8C5381137207}"/>
      </w:docPartPr>
      <w:docPartBody>
        <w:p w:rsidR="00532B3A" w:rsidRDefault="00D539A4">
          <w:pPr>
            <w:pStyle w:val="341148B375124BA99F93DF833781A688"/>
          </w:pPr>
          <w:r w:rsidRPr="003572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7E4F50A7C548A996870E1381F0C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8E387-BAE1-4A5B-9133-9F464314E260}"/>
      </w:docPartPr>
      <w:docPartBody>
        <w:p w:rsidR="00532B3A" w:rsidRDefault="00D539A4">
          <w:pPr>
            <w:pStyle w:val="517E4F50A7C548A996870E1381F0CB5E"/>
          </w:pPr>
          <w:r w:rsidRPr="003572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69C377C40A584FFD929E67845D1DE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1DA07-095B-47BE-AF78-B1697C68F8CB}"/>
      </w:docPartPr>
      <w:docPartBody>
        <w:p w:rsidR="00532B3A" w:rsidRDefault="00D539A4">
          <w:pPr>
            <w:pStyle w:val="69C377C40A584FFD929E67845D1DED23"/>
          </w:pPr>
          <w:r w:rsidRPr="003572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BEB6C6F07D4ACF8E6B5E741B935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A02AE-CA3A-4112-8722-3065A5AC9367}"/>
      </w:docPartPr>
      <w:docPartBody>
        <w:p w:rsidR="00532B3A" w:rsidRDefault="00D539A4">
          <w:pPr>
            <w:pStyle w:val="15BEB6C6F07D4ACF8E6B5E741B935128"/>
          </w:pPr>
          <w:r w:rsidRPr="003572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30C442B1E842EB81773DDAD2B61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BBAF6-EBB7-4B41-9331-9303BA1C586A}"/>
      </w:docPartPr>
      <w:docPartBody>
        <w:p w:rsidR="00532B3A" w:rsidRDefault="00D539A4">
          <w:pPr>
            <w:pStyle w:val="2030C442B1E842EB81773DDAD2B61B3E"/>
          </w:pPr>
          <w:r w:rsidRPr="005F1464">
            <w:rPr>
              <w:rStyle w:val="PlaceholderText"/>
              <w:rFonts w:ascii="Times New Roman" w:hAnsi="Times New Roman"/>
            </w:rPr>
            <w:t>Click or tap to enter a date.</w:t>
          </w:r>
        </w:p>
      </w:docPartBody>
    </w:docPart>
    <w:docPart>
      <w:docPartPr>
        <w:name w:val="3C7577684FBC4BF4A524292DCC4E7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D7AEB-61A9-4D29-B919-ED7738EEEC88}"/>
      </w:docPartPr>
      <w:docPartBody>
        <w:p w:rsidR="00532B3A" w:rsidRDefault="00D539A4">
          <w:pPr>
            <w:pStyle w:val="3C7577684FBC4BF4A524292DCC4E7306"/>
          </w:pPr>
          <w:r w:rsidRPr="005F146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98509B45A919484C8A66898FF782C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B4410-B1EC-43BC-91DA-7803993182B7}"/>
      </w:docPartPr>
      <w:docPartBody>
        <w:p w:rsidR="00532B3A" w:rsidRDefault="00D539A4">
          <w:pPr>
            <w:pStyle w:val="98509B45A919484C8A66898FF782C160"/>
          </w:pPr>
          <w:r w:rsidRPr="005F146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56EC50B7028544B0BB2963B0B895A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F4D9B-AC96-4D7A-A1A5-7CCA91F3DF40}"/>
      </w:docPartPr>
      <w:docPartBody>
        <w:p w:rsidR="007211DC" w:rsidRDefault="00532B3A" w:rsidP="00532B3A">
          <w:pPr>
            <w:pStyle w:val="56EC50B7028544B0BB2963B0B895A8A5"/>
          </w:pPr>
          <w:r w:rsidRPr="003572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0A4A18EC7D4CEEAD208785D48AB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118AB-FD90-4DB8-9423-CB92E860BED4}"/>
      </w:docPartPr>
      <w:docPartBody>
        <w:p w:rsidR="007211DC" w:rsidRDefault="00532B3A" w:rsidP="00532B3A">
          <w:pPr>
            <w:pStyle w:val="950A4A18EC7D4CEEAD208785D48AB67D"/>
          </w:pPr>
          <w:r w:rsidRPr="003572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C57CB20ED04C0FB851F60DB7CF1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3DE89-3394-40A8-ADD2-B07B46775232}"/>
      </w:docPartPr>
      <w:docPartBody>
        <w:p w:rsidR="007211DC" w:rsidRDefault="00532B3A" w:rsidP="00532B3A">
          <w:pPr>
            <w:pStyle w:val="19C57CB20ED04C0FB851F60DB7CF1665"/>
          </w:pPr>
          <w:r w:rsidRPr="003572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37A998920A4982B171895101EA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D59AF-61B4-40EE-A5F5-9107B6F600DE}"/>
      </w:docPartPr>
      <w:docPartBody>
        <w:p w:rsidR="007211DC" w:rsidRDefault="00532B3A" w:rsidP="00532B3A">
          <w:pPr>
            <w:pStyle w:val="2537A998920A4982B171895101EABF87"/>
          </w:pPr>
          <w:r w:rsidRPr="003572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9D3960D50D4B7BB7BB903BD8EF5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BB124-72D9-48EA-9632-5EF0DDFFA5C6}"/>
      </w:docPartPr>
      <w:docPartBody>
        <w:p w:rsidR="00605768" w:rsidRDefault="00532601" w:rsidP="00532601">
          <w:pPr>
            <w:pStyle w:val="FE9D3960D50D4B7BB7BB903BD8EF505D"/>
          </w:pPr>
          <w:r w:rsidRPr="003572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5C6F739D96410FB211532738ED9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3A717-808A-430B-924D-E2C1FEC2D908}"/>
      </w:docPartPr>
      <w:docPartBody>
        <w:p w:rsidR="00605768" w:rsidRDefault="00532601" w:rsidP="00532601">
          <w:pPr>
            <w:pStyle w:val="DE5C6F739D96410FB211532738ED90E1"/>
          </w:pPr>
          <w:r w:rsidRPr="005F146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62B80141C6964F37BAA13ADE95D58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FB53E-546F-4439-A749-E0A785A2EE1E}"/>
      </w:docPartPr>
      <w:docPartBody>
        <w:p w:rsidR="00605768" w:rsidRDefault="00532601" w:rsidP="00532601">
          <w:pPr>
            <w:pStyle w:val="62B80141C6964F37BAA13ADE95D587B7"/>
          </w:pPr>
          <w:r w:rsidRPr="005F146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27A9C78F6652492083C8BC9861164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42826-79C0-47E9-98B5-F30B3E625F55}"/>
      </w:docPartPr>
      <w:docPartBody>
        <w:p w:rsidR="00605768" w:rsidRDefault="00532601" w:rsidP="00532601">
          <w:pPr>
            <w:pStyle w:val="27A9C78F6652492083C8BC98611648BC"/>
          </w:pPr>
          <w:r w:rsidRPr="003572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5ECB39E1A3455AA8DCA0B311EE1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3108E-0D5B-4CB3-857B-B9BD78F19783}"/>
      </w:docPartPr>
      <w:docPartBody>
        <w:p w:rsidR="00605768" w:rsidRDefault="00532601" w:rsidP="00532601">
          <w:pPr>
            <w:pStyle w:val="F65ECB39E1A3455AA8DCA0B311EE1D5E"/>
          </w:pPr>
          <w:r w:rsidRPr="005F146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7269B6D43BA74B72B67BCB4DE08AD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A3C4A-1F68-44CE-859A-F26402A1C1C1}"/>
      </w:docPartPr>
      <w:docPartBody>
        <w:p w:rsidR="00605768" w:rsidRDefault="00532601" w:rsidP="00532601">
          <w:pPr>
            <w:pStyle w:val="7269B6D43BA74B72B67BCB4DE08AD1DE"/>
          </w:pPr>
          <w:r w:rsidRPr="005F146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47B9FA191A954D22B5C308E9D63AA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D0CE-461E-4381-912E-5A05BC821188}"/>
      </w:docPartPr>
      <w:docPartBody>
        <w:p w:rsidR="00605768" w:rsidRDefault="00532601" w:rsidP="00532601">
          <w:pPr>
            <w:pStyle w:val="47B9FA191A954D22B5C308E9D63AA317"/>
          </w:pPr>
          <w:r w:rsidRPr="003572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06689B8C6D44C0B45A87F9ADB7B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58E81-D958-4363-99FF-63DB784484FD}"/>
      </w:docPartPr>
      <w:docPartBody>
        <w:p w:rsidR="00605768" w:rsidRDefault="00532601" w:rsidP="00532601">
          <w:pPr>
            <w:pStyle w:val="9A06689B8C6D44C0B45A87F9ADB7B656"/>
          </w:pPr>
          <w:r w:rsidRPr="005F146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539A4"/>
    <w:rsid w:val="0047693E"/>
    <w:rsid w:val="004C6088"/>
    <w:rsid w:val="00532601"/>
    <w:rsid w:val="00532B3A"/>
    <w:rsid w:val="00605768"/>
    <w:rsid w:val="007211DC"/>
    <w:rsid w:val="007B3A0A"/>
    <w:rsid w:val="00D5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2601"/>
    <w:rPr>
      <w:color w:val="808080"/>
    </w:rPr>
  </w:style>
  <w:style w:type="paragraph" w:customStyle="1" w:styleId="250CA4BC078446D4A4E435BCFA454944">
    <w:name w:val="250CA4BC078446D4A4E435BCFA454944"/>
    <w:rsid w:val="00532B3A"/>
  </w:style>
  <w:style w:type="paragraph" w:customStyle="1" w:styleId="341148B375124BA99F93DF833781A688">
    <w:name w:val="341148B375124BA99F93DF833781A688"/>
    <w:rsid w:val="00532B3A"/>
  </w:style>
  <w:style w:type="paragraph" w:customStyle="1" w:styleId="42E49AF54085439DB9EA0B278013716D">
    <w:name w:val="42E49AF54085439DB9EA0B278013716D"/>
    <w:rsid w:val="00532B3A"/>
  </w:style>
  <w:style w:type="paragraph" w:customStyle="1" w:styleId="517E4F50A7C548A996870E1381F0CB5E">
    <w:name w:val="517E4F50A7C548A996870E1381F0CB5E"/>
    <w:rsid w:val="00532B3A"/>
  </w:style>
  <w:style w:type="paragraph" w:customStyle="1" w:styleId="69C377C40A584FFD929E67845D1DED23">
    <w:name w:val="69C377C40A584FFD929E67845D1DED23"/>
    <w:rsid w:val="00532B3A"/>
  </w:style>
  <w:style w:type="paragraph" w:customStyle="1" w:styleId="15BEB6C6F07D4ACF8E6B5E741B935128">
    <w:name w:val="15BEB6C6F07D4ACF8E6B5E741B935128"/>
    <w:rsid w:val="00532B3A"/>
  </w:style>
  <w:style w:type="paragraph" w:customStyle="1" w:styleId="F6A9C40C47364427A9FB42E318CB09BE">
    <w:name w:val="F6A9C40C47364427A9FB42E318CB09BE"/>
    <w:rsid w:val="00532B3A"/>
  </w:style>
  <w:style w:type="paragraph" w:customStyle="1" w:styleId="EC5167FAF27F43AEA466A6542F26B296">
    <w:name w:val="EC5167FAF27F43AEA466A6542F26B296"/>
    <w:rsid w:val="00532B3A"/>
  </w:style>
  <w:style w:type="paragraph" w:customStyle="1" w:styleId="3090D676F4A24741BE6F60791470A40D">
    <w:name w:val="3090D676F4A24741BE6F60791470A40D"/>
    <w:rsid w:val="00532B3A"/>
  </w:style>
  <w:style w:type="paragraph" w:customStyle="1" w:styleId="44E79125C4CF4E23928298239D26EBA5">
    <w:name w:val="44E79125C4CF4E23928298239D26EBA5"/>
    <w:rsid w:val="00532B3A"/>
  </w:style>
  <w:style w:type="paragraph" w:customStyle="1" w:styleId="637949C272E94938B291CEC54691F08F">
    <w:name w:val="637949C272E94938B291CEC54691F08F"/>
    <w:rsid w:val="00532B3A"/>
  </w:style>
  <w:style w:type="paragraph" w:customStyle="1" w:styleId="FC17A341E93A45A88DE2FF00BD7B77A2">
    <w:name w:val="FC17A341E93A45A88DE2FF00BD7B77A2"/>
    <w:rsid w:val="00532B3A"/>
  </w:style>
  <w:style w:type="paragraph" w:customStyle="1" w:styleId="2030C442B1E842EB81773DDAD2B61B3E">
    <w:name w:val="2030C442B1E842EB81773DDAD2B61B3E"/>
    <w:rsid w:val="00532B3A"/>
  </w:style>
  <w:style w:type="paragraph" w:customStyle="1" w:styleId="3C7577684FBC4BF4A524292DCC4E7306">
    <w:name w:val="3C7577684FBC4BF4A524292DCC4E7306"/>
    <w:rsid w:val="00532B3A"/>
  </w:style>
  <w:style w:type="paragraph" w:customStyle="1" w:styleId="98509B45A919484C8A66898FF782C160">
    <w:name w:val="98509B45A919484C8A66898FF782C160"/>
    <w:rsid w:val="00532B3A"/>
  </w:style>
  <w:style w:type="paragraph" w:customStyle="1" w:styleId="3D0BFDD108ED4DDA9468D01F54C8FEDB">
    <w:name w:val="3D0BFDD108ED4DDA9468D01F54C8FEDB"/>
    <w:rsid w:val="00532B3A"/>
  </w:style>
  <w:style w:type="paragraph" w:customStyle="1" w:styleId="351779B969F644AEA191875EC7302796">
    <w:name w:val="351779B969F644AEA191875EC7302796"/>
    <w:rsid w:val="00532B3A"/>
  </w:style>
  <w:style w:type="paragraph" w:customStyle="1" w:styleId="11862E0C7F6D4C6A855A0D5882D2AB27">
    <w:name w:val="11862E0C7F6D4C6A855A0D5882D2AB27"/>
    <w:rsid w:val="00532B3A"/>
  </w:style>
  <w:style w:type="paragraph" w:customStyle="1" w:styleId="5BA7187C92C943EAA797781D79508D66">
    <w:name w:val="5BA7187C92C943EAA797781D79508D66"/>
    <w:rsid w:val="00532B3A"/>
  </w:style>
  <w:style w:type="paragraph" w:customStyle="1" w:styleId="0F7D8B7B741E4464B62D4981C06B563C">
    <w:name w:val="0F7D8B7B741E4464B62D4981C06B563C"/>
    <w:rsid w:val="00532B3A"/>
  </w:style>
  <w:style w:type="paragraph" w:customStyle="1" w:styleId="5FAB61B4C9C14FF79C61F1696C1B9DFE">
    <w:name w:val="5FAB61B4C9C14FF79C61F1696C1B9DFE"/>
    <w:rsid w:val="00532B3A"/>
  </w:style>
  <w:style w:type="paragraph" w:customStyle="1" w:styleId="56EC50B7028544B0BB2963B0B895A8A5">
    <w:name w:val="56EC50B7028544B0BB2963B0B895A8A5"/>
    <w:rsid w:val="00532B3A"/>
  </w:style>
  <w:style w:type="paragraph" w:customStyle="1" w:styleId="950A4A18EC7D4CEEAD208785D48AB67D">
    <w:name w:val="950A4A18EC7D4CEEAD208785D48AB67D"/>
    <w:rsid w:val="00532B3A"/>
  </w:style>
  <w:style w:type="paragraph" w:customStyle="1" w:styleId="324D3953286E4F3CA43E6A8C42A70FCC">
    <w:name w:val="324D3953286E4F3CA43E6A8C42A70FCC"/>
    <w:rsid w:val="00532B3A"/>
  </w:style>
  <w:style w:type="paragraph" w:customStyle="1" w:styleId="19C57CB20ED04C0FB851F60DB7CF1665">
    <w:name w:val="19C57CB20ED04C0FB851F60DB7CF1665"/>
    <w:rsid w:val="00532B3A"/>
  </w:style>
  <w:style w:type="paragraph" w:customStyle="1" w:styleId="2537A998920A4982B171895101EABF87">
    <w:name w:val="2537A998920A4982B171895101EABF87"/>
    <w:rsid w:val="00532B3A"/>
  </w:style>
  <w:style w:type="paragraph" w:customStyle="1" w:styleId="88109DD2FA39486EB05410F7900D7153">
    <w:name w:val="88109DD2FA39486EB05410F7900D7153"/>
    <w:rsid w:val="00532B3A"/>
  </w:style>
  <w:style w:type="paragraph" w:customStyle="1" w:styleId="65A7350557C14203824D4E9EFAA0BA36">
    <w:name w:val="65A7350557C14203824D4E9EFAA0BA36"/>
    <w:rsid w:val="00532B3A"/>
  </w:style>
  <w:style w:type="paragraph" w:customStyle="1" w:styleId="FE9D3960D50D4B7BB7BB903BD8EF505D">
    <w:name w:val="FE9D3960D50D4B7BB7BB903BD8EF505D"/>
    <w:rsid w:val="00532601"/>
    <w:pPr>
      <w:spacing w:after="160" w:line="259" w:lineRule="auto"/>
    </w:pPr>
  </w:style>
  <w:style w:type="paragraph" w:customStyle="1" w:styleId="DE5C6F739D96410FB211532738ED90E1">
    <w:name w:val="DE5C6F739D96410FB211532738ED90E1"/>
    <w:rsid w:val="00532601"/>
    <w:pPr>
      <w:spacing w:after="160" w:line="259" w:lineRule="auto"/>
    </w:pPr>
  </w:style>
  <w:style w:type="paragraph" w:customStyle="1" w:styleId="62B80141C6964F37BAA13ADE95D587B7">
    <w:name w:val="62B80141C6964F37BAA13ADE95D587B7"/>
    <w:rsid w:val="00532601"/>
    <w:pPr>
      <w:spacing w:after="160" w:line="259" w:lineRule="auto"/>
    </w:pPr>
  </w:style>
  <w:style w:type="paragraph" w:customStyle="1" w:styleId="EA677726DD6C46E9BAE5C2107EEC26C3">
    <w:name w:val="EA677726DD6C46E9BAE5C2107EEC26C3"/>
    <w:rsid w:val="00532601"/>
    <w:pPr>
      <w:spacing w:after="160" w:line="259" w:lineRule="auto"/>
    </w:pPr>
  </w:style>
  <w:style w:type="paragraph" w:customStyle="1" w:styleId="27A9C78F6652492083C8BC98611648BC">
    <w:name w:val="27A9C78F6652492083C8BC98611648BC"/>
    <w:rsid w:val="00532601"/>
    <w:pPr>
      <w:spacing w:after="160" w:line="259" w:lineRule="auto"/>
    </w:pPr>
  </w:style>
  <w:style w:type="paragraph" w:customStyle="1" w:styleId="303D403699DF4CA1A481BB2C4BCA115B">
    <w:name w:val="303D403699DF4CA1A481BB2C4BCA115B"/>
    <w:rsid w:val="00532601"/>
    <w:pPr>
      <w:spacing w:after="160" w:line="259" w:lineRule="auto"/>
    </w:pPr>
  </w:style>
  <w:style w:type="paragraph" w:customStyle="1" w:styleId="73A940123C8648FC877157DD97237082">
    <w:name w:val="73A940123C8648FC877157DD97237082"/>
    <w:rsid w:val="00532601"/>
    <w:pPr>
      <w:spacing w:after="160" w:line="259" w:lineRule="auto"/>
    </w:pPr>
  </w:style>
  <w:style w:type="paragraph" w:customStyle="1" w:styleId="F5CFB1663C4B43A888376F42D45BC0D9">
    <w:name w:val="F5CFB1663C4B43A888376F42D45BC0D9"/>
    <w:rsid w:val="00532601"/>
    <w:pPr>
      <w:spacing w:after="160" w:line="259" w:lineRule="auto"/>
    </w:pPr>
  </w:style>
  <w:style w:type="paragraph" w:customStyle="1" w:styleId="3A4BA51209044E75919897FF158DAA18">
    <w:name w:val="3A4BA51209044E75919897FF158DAA18"/>
    <w:rsid w:val="00532601"/>
    <w:pPr>
      <w:spacing w:after="160" w:line="259" w:lineRule="auto"/>
    </w:pPr>
  </w:style>
  <w:style w:type="paragraph" w:customStyle="1" w:styleId="6C9D7BEC5A8247CE8A72C9DD6BB33AF1">
    <w:name w:val="6C9D7BEC5A8247CE8A72C9DD6BB33AF1"/>
    <w:rsid w:val="00532601"/>
    <w:pPr>
      <w:spacing w:after="160" w:line="259" w:lineRule="auto"/>
    </w:pPr>
  </w:style>
  <w:style w:type="paragraph" w:customStyle="1" w:styleId="AB59E111B17845699F57E68ED069DA60">
    <w:name w:val="AB59E111B17845699F57E68ED069DA60"/>
    <w:rsid w:val="00532601"/>
    <w:pPr>
      <w:spacing w:after="160" w:line="259" w:lineRule="auto"/>
    </w:pPr>
  </w:style>
  <w:style w:type="paragraph" w:customStyle="1" w:styleId="F0A45B6A5C8843D4BAF2230FACA60F09">
    <w:name w:val="F0A45B6A5C8843D4BAF2230FACA60F09"/>
    <w:rsid w:val="00532601"/>
    <w:pPr>
      <w:spacing w:after="160" w:line="259" w:lineRule="auto"/>
    </w:pPr>
  </w:style>
  <w:style w:type="paragraph" w:customStyle="1" w:styleId="F65ECB39E1A3455AA8DCA0B311EE1D5E">
    <w:name w:val="F65ECB39E1A3455AA8DCA0B311EE1D5E"/>
    <w:rsid w:val="00532601"/>
    <w:pPr>
      <w:spacing w:after="160" w:line="259" w:lineRule="auto"/>
    </w:pPr>
  </w:style>
  <w:style w:type="paragraph" w:customStyle="1" w:styleId="7269B6D43BA74B72B67BCB4DE08AD1DE">
    <w:name w:val="7269B6D43BA74B72B67BCB4DE08AD1DE"/>
    <w:rsid w:val="00532601"/>
    <w:pPr>
      <w:spacing w:after="160" w:line="259" w:lineRule="auto"/>
    </w:pPr>
  </w:style>
  <w:style w:type="paragraph" w:customStyle="1" w:styleId="47B9FA191A954D22B5C308E9D63AA317">
    <w:name w:val="47B9FA191A954D22B5C308E9D63AA317"/>
    <w:rsid w:val="00532601"/>
    <w:pPr>
      <w:spacing w:after="160" w:line="259" w:lineRule="auto"/>
    </w:pPr>
  </w:style>
  <w:style w:type="paragraph" w:customStyle="1" w:styleId="9A06689B8C6D44C0B45A87F9ADB7B656">
    <w:name w:val="9A06689B8C6D44C0B45A87F9ADB7B656"/>
    <w:rsid w:val="00532601"/>
    <w:pPr>
      <w:spacing w:after="160" w:line="259" w:lineRule="auto"/>
    </w:pPr>
  </w:style>
  <w:style w:type="paragraph" w:customStyle="1" w:styleId="EA6B3F5B3B2445E987FF34CA58C7C220">
    <w:name w:val="EA6B3F5B3B2445E987FF34CA58C7C220"/>
    <w:rsid w:val="0053260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39BE0-9BF3-4C5C-A146-995E7802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HOA-Minutes-Template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WDA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mcook</dc:creator>
  <cp:lastModifiedBy>Don Dorsan</cp:lastModifiedBy>
  <cp:revision>2</cp:revision>
  <dcterms:created xsi:type="dcterms:W3CDTF">2019-08-17T13:00:00Z</dcterms:created>
  <dcterms:modified xsi:type="dcterms:W3CDTF">2019-08-17T13:00:00Z</dcterms:modified>
</cp:coreProperties>
</file>